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2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245"/>
        <w:gridCol w:w="2612"/>
        <w:gridCol w:w="26"/>
        <w:gridCol w:w="1440"/>
        <w:gridCol w:w="872"/>
        <w:gridCol w:w="296"/>
        <w:gridCol w:w="2634"/>
      </w:tblGrid>
      <w:tr w:rsidR="00491A66" w:rsidRPr="00B72362" w14:paraId="60E5E696" w14:textId="77777777" w:rsidTr="00E62C37">
        <w:trPr>
          <w:cantSplit/>
          <w:trHeight w:val="576"/>
          <w:tblHeader/>
          <w:jc w:val="center"/>
        </w:trPr>
        <w:tc>
          <w:tcPr>
            <w:tcW w:w="10125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0E5E691" w14:textId="1233A9CB" w:rsidR="00491A66" w:rsidRPr="001B09C4" w:rsidRDefault="00BF4736" w:rsidP="001B09C4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60E5E6E5" wp14:editId="4034BFFC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-635</wp:posOffset>
                  </wp:positionV>
                  <wp:extent cx="1350645" cy="900430"/>
                  <wp:effectExtent l="0" t="0" r="1905" b="0"/>
                  <wp:wrapSquare wrapText="bothSides"/>
                  <wp:docPr id="2" name="Picture 2" descr="CHARAC Logo 2018_cr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AC Logo 2018_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07DF" w:rsidRPr="001B09C4">
              <w:rPr>
                <w:sz w:val="20"/>
                <w:szCs w:val="20"/>
              </w:rPr>
              <w:t>20</w:t>
            </w:r>
            <w:r w:rsidR="00744028">
              <w:rPr>
                <w:sz w:val="20"/>
                <w:szCs w:val="20"/>
              </w:rPr>
              <w:t>2</w:t>
            </w:r>
            <w:r w:rsidR="008E320A">
              <w:rPr>
                <w:sz w:val="20"/>
                <w:szCs w:val="20"/>
              </w:rPr>
              <w:t>1</w:t>
            </w:r>
            <w:r w:rsidR="009A07DF" w:rsidRPr="001B09C4">
              <w:rPr>
                <w:sz w:val="20"/>
                <w:szCs w:val="20"/>
              </w:rPr>
              <w:t xml:space="preserve"> CHARAC ART CRAWL PaRTICIPANT</w:t>
            </w:r>
            <w:r w:rsidR="00491A66" w:rsidRPr="001B09C4">
              <w:rPr>
                <w:sz w:val="20"/>
                <w:szCs w:val="20"/>
              </w:rPr>
              <w:t xml:space="preserve"> Application</w:t>
            </w:r>
          </w:p>
          <w:p w14:paraId="60E5E692" w14:textId="31033FBF" w:rsidR="009A07DF" w:rsidRPr="001B09C4" w:rsidRDefault="009A07DF" w:rsidP="0053041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B09C4">
              <w:rPr>
                <w:sz w:val="20"/>
                <w:szCs w:val="20"/>
              </w:rPr>
              <w:t xml:space="preserve">August </w:t>
            </w:r>
            <w:r w:rsidR="001D64B7">
              <w:rPr>
                <w:sz w:val="20"/>
                <w:szCs w:val="20"/>
              </w:rPr>
              <w:t>13</w:t>
            </w:r>
            <w:r w:rsidRPr="001B09C4">
              <w:rPr>
                <w:sz w:val="20"/>
                <w:szCs w:val="20"/>
              </w:rPr>
              <w:t xml:space="preserve">, </w:t>
            </w:r>
            <w:r w:rsidR="00176559">
              <w:rPr>
                <w:sz w:val="20"/>
                <w:szCs w:val="20"/>
              </w:rPr>
              <w:t>14</w:t>
            </w:r>
            <w:r w:rsidRPr="001B09C4">
              <w:rPr>
                <w:sz w:val="20"/>
                <w:szCs w:val="20"/>
              </w:rPr>
              <w:t xml:space="preserve">, and </w:t>
            </w:r>
            <w:r w:rsidR="00176559">
              <w:rPr>
                <w:sz w:val="20"/>
                <w:szCs w:val="20"/>
              </w:rPr>
              <w:t>15</w:t>
            </w:r>
            <w:r w:rsidR="00F73CDD">
              <w:rPr>
                <w:sz w:val="20"/>
                <w:szCs w:val="20"/>
              </w:rPr>
              <w:t>th</w:t>
            </w:r>
          </w:p>
          <w:p w14:paraId="60E5E694" w14:textId="6A512A88" w:rsidR="009A07DF" w:rsidRPr="001B09C4" w:rsidRDefault="009A07DF" w:rsidP="003053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B09C4">
              <w:rPr>
                <w:sz w:val="18"/>
                <w:szCs w:val="18"/>
              </w:rPr>
              <w:t>Submit a separate application for each artist at a site</w:t>
            </w:r>
          </w:p>
          <w:p w14:paraId="60E5E695" w14:textId="6C8F709C" w:rsidR="009A07DF" w:rsidRPr="00E62C37" w:rsidRDefault="00E62C37" w:rsidP="0030538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B09C4">
              <w:rPr>
                <w:b/>
                <w:sz w:val="20"/>
                <w:szCs w:val="20"/>
              </w:rPr>
              <w:t xml:space="preserve">Deadline:  March </w:t>
            </w:r>
            <w:r w:rsidR="006C7394">
              <w:rPr>
                <w:b/>
                <w:sz w:val="20"/>
                <w:szCs w:val="20"/>
              </w:rPr>
              <w:t>20</w:t>
            </w:r>
            <w:r w:rsidRPr="001B09C4">
              <w:rPr>
                <w:b/>
                <w:sz w:val="20"/>
                <w:szCs w:val="20"/>
              </w:rPr>
              <w:t>, 20</w:t>
            </w:r>
            <w:r w:rsidR="00EB1EC0">
              <w:rPr>
                <w:b/>
                <w:sz w:val="20"/>
                <w:szCs w:val="20"/>
              </w:rPr>
              <w:t>2</w:t>
            </w:r>
            <w:r w:rsidR="00176559">
              <w:rPr>
                <w:b/>
                <w:sz w:val="20"/>
                <w:szCs w:val="20"/>
              </w:rPr>
              <w:t>1</w:t>
            </w:r>
          </w:p>
        </w:tc>
      </w:tr>
      <w:tr w:rsidR="00E62C37" w:rsidRPr="00B72362" w14:paraId="60E5E698" w14:textId="77777777" w:rsidTr="00D70DE3">
        <w:trPr>
          <w:cantSplit/>
          <w:trHeight w:val="312"/>
          <w:jc w:val="center"/>
        </w:trPr>
        <w:tc>
          <w:tcPr>
            <w:tcW w:w="10125" w:type="dxa"/>
            <w:gridSpan w:val="7"/>
            <w:shd w:val="clear" w:color="auto" w:fill="365F91"/>
            <w:vAlign w:val="center"/>
          </w:tcPr>
          <w:p w14:paraId="60E5E697" w14:textId="77777777" w:rsidR="00E62C37" w:rsidRPr="006D0B9E" w:rsidRDefault="00E62C37" w:rsidP="00B61506">
            <w:pPr>
              <w:rPr>
                <w:b/>
                <w:color w:val="FFFFFF"/>
                <w:sz w:val="18"/>
                <w:szCs w:val="18"/>
              </w:rPr>
            </w:pPr>
            <w:r w:rsidRPr="006D0B9E">
              <w:rPr>
                <w:b/>
                <w:color w:val="FFFFFF"/>
                <w:sz w:val="18"/>
                <w:szCs w:val="18"/>
              </w:rPr>
              <w:t>Artist Information</w:t>
            </w:r>
          </w:p>
        </w:tc>
      </w:tr>
      <w:tr w:rsidR="00E62C37" w:rsidRPr="00B72362" w14:paraId="60E5E69A" w14:textId="77777777" w:rsidTr="00784A16">
        <w:trPr>
          <w:cantSplit/>
          <w:trHeight w:val="230"/>
          <w:jc w:val="center"/>
        </w:trPr>
        <w:tc>
          <w:tcPr>
            <w:tcW w:w="10125" w:type="dxa"/>
            <w:gridSpan w:val="7"/>
            <w:shd w:val="clear" w:color="auto" w:fill="auto"/>
            <w:vAlign w:val="center"/>
          </w:tcPr>
          <w:p w14:paraId="60E5E699" w14:textId="77777777" w:rsidR="00E62C37" w:rsidRPr="00E62C37" w:rsidRDefault="00E62C37" w:rsidP="00B61506">
            <w:pPr>
              <w:rPr>
                <w:sz w:val="18"/>
                <w:szCs w:val="18"/>
              </w:rPr>
            </w:pPr>
            <w:r w:rsidRPr="00E62C37">
              <w:rPr>
                <w:sz w:val="18"/>
                <w:szCs w:val="18"/>
              </w:rPr>
              <w:t>Artist Name:</w:t>
            </w:r>
          </w:p>
        </w:tc>
      </w:tr>
      <w:tr w:rsidR="00E62C37" w:rsidRPr="00B72362" w14:paraId="60E5E69D" w14:textId="77777777" w:rsidTr="001B09C4">
        <w:trPr>
          <w:cantSplit/>
          <w:trHeight w:val="230"/>
          <w:jc w:val="center"/>
        </w:trPr>
        <w:tc>
          <w:tcPr>
            <w:tcW w:w="6323" w:type="dxa"/>
            <w:gridSpan w:val="4"/>
            <w:shd w:val="clear" w:color="auto" w:fill="auto"/>
            <w:vAlign w:val="center"/>
          </w:tcPr>
          <w:p w14:paraId="60E5E69B" w14:textId="77777777" w:rsidR="00E62C37" w:rsidRPr="00E62C37" w:rsidRDefault="00E62C37" w:rsidP="00B61506">
            <w:pPr>
              <w:rPr>
                <w:sz w:val="18"/>
                <w:szCs w:val="18"/>
              </w:rPr>
            </w:pPr>
            <w:r w:rsidRPr="00E62C37">
              <w:rPr>
                <w:sz w:val="18"/>
                <w:szCs w:val="18"/>
              </w:rPr>
              <w:t>Host Name:</w:t>
            </w:r>
          </w:p>
        </w:tc>
        <w:tc>
          <w:tcPr>
            <w:tcW w:w="3802" w:type="dxa"/>
            <w:gridSpan w:val="3"/>
            <w:shd w:val="clear" w:color="auto" w:fill="auto"/>
            <w:vAlign w:val="center"/>
          </w:tcPr>
          <w:p w14:paraId="60E5E69C" w14:textId="77777777" w:rsidR="00E62C37" w:rsidRPr="00E62C37" w:rsidRDefault="00E62C37" w:rsidP="00B61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Host </w:t>
            </w:r>
            <w:r w:rsidRPr="00E62C37">
              <w:rPr>
                <w:sz w:val="18"/>
                <w:szCs w:val="18"/>
              </w:rPr>
              <w:t>Phone</w:t>
            </w:r>
            <w:r w:rsidR="001B09C4">
              <w:rPr>
                <w:sz w:val="18"/>
                <w:szCs w:val="18"/>
              </w:rPr>
              <w:t xml:space="preserve"> #</w:t>
            </w:r>
            <w:r w:rsidRPr="00E62C37">
              <w:rPr>
                <w:sz w:val="18"/>
                <w:szCs w:val="18"/>
              </w:rPr>
              <w:t>:</w:t>
            </w:r>
          </w:p>
        </w:tc>
      </w:tr>
      <w:tr w:rsidR="00E62C37" w:rsidRPr="00B72362" w14:paraId="60E5E69F" w14:textId="77777777" w:rsidTr="00E62C37">
        <w:trPr>
          <w:cantSplit/>
          <w:trHeight w:val="230"/>
          <w:jc w:val="center"/>
        </w:trPr>
        <w:tc>
          <w:tcPr>
            <w:tcW w:w="10125" w:type="dxa"/>
            <w:gridSpan w:val="7"/>
            <w:shd w:val="clear" w:color="auto" w:fill="auto"/>
            <w:vAlign w:val="center"/>
          </w:tcPr>
          <w:p w14:paraId="60E5E69E" w14:textId="77777777" w:rsidR="00E62C37" w:rsidRPr="001B09C4" w:rsidRDefault="00E62C37" w:rsidP="00E62C37">
            <w:pPr>
              <w:jc w:val="center"/>
              <w:rPr>
                <w:b/>
                <w:i/>
                <w:sz w:val="18"/>
                <w:szCs w:val="18"/>
              </w:rPr>
            </w:pPr>
            <w:r w:rsidRPr="001B09C4">
              <w:rPr>
                <w:b/>
                <w:i/>
                <w:sz w:val="18"/>
                <w:szCs w:val="18"/>
              </w:rPr>
              <w:t>NO MORE THAN 4 ARTISTS AT A SITE</w:t>
            </w:r>
          </w:p>
        </w:tc>
      </w:tr>
      <w:tr w:rsidR="00D70DE3" w:rsidRPr="00B72362" w14:paraId="60E5E6A2" w14:textId="77777777" w:rsidTr="007E2292">
        <w:trPr>
          <w:cantSplit/>
          <w:trHeight w:val="23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0E5E6A0" w14:textId="783059AC" w:rsidR="00D70DE3" w:rsidRPr="00E62C37" w:rsidRDefault="00991046" w:rsidP="00D70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Artist </w:t>
            </w:r>
            <w:r w:rsidR="00D70DE3" w:rsidRPr="00E62C37">
              <w:rPr>
                <w:sz w:val="18"/>
                <w:szCs w:val="18"/>
              </w:rPr>
              <w:t xml:space="preserve">Mailing </w:t>
            </w:r>
            <w:r w:rsidR="007E2292">
              <w:rPr>
                <w:sz w:val="18"/>
                <w:szCs w:val="18"/>
              </w:rPr>
              <w:t>A</w:t>
            </w:r>
            <w:r w:rsidR="00D70DE3" w:rsidRPr="00E62C37">
              <w:rPr>
                <w:sz w:val="18"/>
                <w:szCs w:val="18"/>
              </w:rPr>
              <w:t>ddress</w:t>
            </w:r>
          </w:p>
        </w:tc>
        <w:tc>
          <w:tcPr>
            <w:tcW w:w="7880" w:type="dxa"/>
            <w:gridSpan w:val="6"/>
            <w:shd w:val="clear" w:color="auto" w:fill="auto"/>
            <w:vAlign w:val="center"/>
          </w:tcPr>
          <w:p w14:paraId="60E5E6A1" w14:textId="77777777" w:rsidR="00D70DE3" w:rsidRPr="00E62C37" w:rsidRDefault="00D70DE3" w:rsidP="00E62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Street:</w:t>
            </w:r>
          </w:p>
        </w:tc>
      </w:tr>
      <w:tr w:rsidR="00E62C37" w:rsidRPr="00B72362" w14:paraId="60E5E6A6" w14:textId="77777777" w:rsidTr="000C3113">
        <w:trPr>
          <w:cantSplit/>
          <w:trHeight w:val="230"/>
          <w:jc w:val="center"/>
        </w:trPr>
        <w:tc>
          <w:tcPr>
            <w:tcW w:w="4857" w:type="dxa"/>
            <w:gridSpan w:val="2"/>
            <w:shd w:val="clear" w:color="auto" w:fill="auto"/>
            <w:vAlign w:val="center"/>
          </w:tcPr>
          <w:p w14:paraId="60E5E6A3" w14:textId="77777777" w:rsidR="00E62C37" w:rsidRPr="00E62C37" w:rsidRDefault="00E62C37" w:rsidP="00B61506">
            <w:pPr>
              <w:rPr>
                <w:sz w:val="18"/>
                <w:szCs w:val="18"/>
              </w:rPr>
            </w:pPr>
            <w:r w:rsidRPr="00E62C37">
              <w:rPr>
                <w:sz w:val="18"/>
                <w:szCs w:val="18"/>
              </w:rPr>
              <w:t>City:</w:t>
            </w:r>
          </w:p>
        </w:tc>
        <w:tc>
          <w:tcPr>
            <w:tcW w:w="2634" w:type="dxa"/>
            <w:gridSpan w:val="4"/>
            <w:shd w:val="clear" w:color="auto" w:fill="auto"/>
            <w:vAlign w:val="center"/>
          </w:tcPr>
          <w:p w14:paraId="60E5E6A4" w14:textId="77777777" w:rsidR="00E62C37" w:rsidRPr="00E62C37" w:rsidRDefault="00E62C37" w:rsidP="00E62C37">
            <w:pPr>
              <w:rPr>
                <w:sz w:val="18"/>
                <w:szCs w:val="18"/>
              </w:rPr>
            </w:pPr>
            <w:r w:rsidRPr="00E62C37">
              <w:rPr>
                <w:sz w:val="18"/>
                <w:szCs w:val="18"/>
              </w:rPr>
              <w:t>State: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60E5E6A5" w14:textId="77777777" w:rsidR="00E62C37" w:rsidRPr="00E62C37" w:rsidRDefault="00E62C37" w:rsidP="00E62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Zip:</w:t>
            </w:r>
          </w:p>
        </w:tc>
      </w:tr>
      <w:tr w:rsidR="00D70DE3" w:rsidRPr="00B72362" w14:paraId="60E5E6A9" w14:textId="77777777" w:rsidTr="007E2292">
        <w:trPr>
          <w:cantSplit/>
          <w:trHeight w:val="23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0E5E6A7" w14:textId="19DD8BC8" w:rsidR="00D70DE3" w:rsidRPr="00E62C37" w:rsidRDefault="00D70DE3" w:rsidP="00D70DE3">
            <w:pPr>
              <w:rPr>
                <w:sz w:val="18"/>
                <w:szCs w:val="18"/>
              </w:rPr>
            </w:pPr>
            <w:r w:rsidRPr="00E62C37">
              <w:rPr>
                <w:sz w:val="18"/>
                <w:szCs w:val="18"/>
              </w:rPr>
              <w:t xml:space="preserve">Site </w:t>
            </w:r>
            <w:r w:rsidR="007E2292">
              <w:rPr>
                <w:sz w:val="18"/>
                <w:szCs w:val="18"/>
              </w:rPr>
              <w:t>A</w:t>
            </w:r>
            <w:r w:rsidRPr="00E62C37">
              <w:rPr>
                <w:sz w:val="18"/>
                <w:szCs w:val="18"/>
              </w:rPr>
              <w:t>ddress</w:t>
            </w:r>
          </w:p>
        </w:tc>
        <w:tc>
          <w:tcPr>
            <w:tcW w:w="7880" w:type="dxa"/>
            <w:gridSpan w:val="6"/>
            <w:shd w:val="clear" w:color="auto" w:fill="auto"/>
            <w:vAlign w:val="center"/>
          </w:tcPr>
          <w:p w14:paraId="60E5E6A8" w14:textId="77777777" w:rsidR="00D70DE3" w:rsidRPr="00E62C37" w:rsidRDefault="00D70DE3" w:rsidP="00B61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Street:</w:t>
            </w:r>
          </w:p>
        </w:tc>
      </w:tr>
      <w:tr w:rsidR="00E62C37" w:rsidRPr="00B72362" w14:paraId="60E5E6AD" w14:textId="77777777" w:rsidTr="00D20ABC">
        <w:trPr>
          <w:cantSplit/>
          <w:trHeight w:val="230"/>
          <w:jc w:val="center"/>
        </w:trPr>
        <w:tc>
          <w:tcPr>
            <w:tcW w:w="4857" w:type="dxa"/>
            <w:gridSpan w:val="2"/>
            <w:shd w:val="clear" w:color="auto" w:fill="auto"/>
            <w:vAlign w:val="center"/>
          </w:tcPr>
          <w:p w14:paraId="60E5E6AA" w14:textId="77777777" w:rsidR="00E62C37" w:rsidRPr="00E62C37" w:rsidRDefault="00E62C37" w:rsidP="00B61506">
            <w:pPr>
              <w:rPr>
                <w:sz w:val="18"/>
                <w:szCs w:val="18"/>
              </w:rPr>
            </w:pPr>
            <w:r w:rsidRPr="00E62C37">
              <w:rPr>
                <w:sz w:val="18"/>
                <w:szCs w:val="18"/>
              </w:rPr>
              <w:t>City:</w:t>
            </w:r>
          </w:p>
        </w:tc>
        <w:tc>
          <w:tcPr>
            <w:tcW w:w="2634" w:type="dxa"/>
            <w:gridSpan w:val="4"/>
            <w:shd w:val="clear" w:color="auto" w:fill="auto"/>
            <w:vAlign w:val="center"/>
          </w:tcPr>
          <w:p w14:paraId="60E5E6AB" w14:textId="77777777" w:rsidR="00E62C37" w:rsidRPr="00E62C37" w:rsidRDefault="00E62C37" w:rsidP="00B61506">
            <w:pPr>
              <w:rPr>
                <w:sz w:val="18"/>
                <w:szCs w:val="18"/>
              </w:rPr>
            </w:pPr>
            <w:r w:rsidRPr="00E62C37">
              <w:rPr>
                <w:sz w:val="18"/>
                <w:szCs w:val="18"/>
              </w:rPr>
              <w:t>State: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60E5E6AC" w14:textId="77777777" w:rsidR="00E62C37" w:rsidRPr="00E62C37" w:rsidRDefault="00E62C37" w:rsidP="00B61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Zip:</w:t>
            </w:r>
          </w:p>
        </w:tc>
      </w:tr>
      <w:tr w:rsidR="00E62C37" w:rsidRPr="00B72362" w14:paraId="60E5E6AF" w14:textId="77777777" w:rsidTr="00E62C37">
        <w:trPr>
          <w:cantSplit/>
          <w:trHeight w:val="230"/>
          <w:jc w:val="center"/>
        </w:trPr>
        <w:tc>
          <w:tcPr>
            <w:tcW w:w="10125" w:type="dxa"/>
            <w:gridSpan w:val="7"/>
            <w:shd w:val="clear" w:color="auto" w:fill="auto"/>
            <w:vAlign w:val="center"/>
          </w:tcPr>
          <w:p w14:paraId="60E5E6AE" w14:textId="77777777" w:rsidR="00E62C37" w:rsidRPr="00E62C37" w:rsidRDefault="00E62C37" w:rsidP="00B61506">
            <w:pPr>
              <w:rPr>
                <w:sz w:val="18"/>
                <w:szCs w:val="18"/>
              </w:rPr>
            </w:pPr>
            <w:r w:rsidRPr="00E62C37">
              <w:rPr>
                <w:sz w:val="18"/>
                <w:szCs w:val="18"/>
              </w:rPr>
              <w:t>Is this a home studio or business location?</w:t>
            </w:r>
          </w:p>
        </w:tc>
      </w:tr>
      <w:tr w:rsidR="00E62C37" w:rsidRPr="00B72362" w14:paraId="60E5E6B1" w14:textId="77777777" w:rsidTr="00E62C37">
        <w:trPr>
          <w:cantSplit/>
          <w:trHeight w:val="230"/>
          <w:jc w:val="center"/>
        </w:trPr>
        <w:tc>
          <w:tcPr>
            <w:tcW w:w="10125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0E5E6B0" w14:textId="77777777" w:rsidR="00E62C37" w:rsidRPr="00E62C37" w:rsidRDefault="00E62C37" w:rsidP="00B61506">
            <w:pPr>
              <w:rPr>
                <w:i/>
              </w:rPr>
            </w:pPr>
            <w:r w:rsidRPr="00E62C37">
              <w:rPr>
                <w:i/>
              </w:rPr>
              <w:t>If a business location, please provide contact info for business owner:</w:t>
            </w:r>
          </w:p>
        </w:tc>
      </w:tr>
      <w:tr w:rsidR="00E62C37" w:rsidRPr="00B72362" w14:paraId="60E5E6B3" w14:textId="77777777" w:rsidTr="00E62C37">
        <w:trPr>
          <w:cantSplit/>
          <w:trHeight w:val="230"/>
          <w:jc w:val="center"/>
        </w:trPr>
        <w:tc>
          <w:tcPr>
            <w:tcW w:w="10125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0E5E6B2" w14:textId="77777777" w:rsidR="00E62C37" w:rsidRPr="00E62C37" w:rsidRDefault="00E62C37" w:rsidP="00B61506">
            <w:pPr>
              <w:rPr>
                <w:sz w:val="18"/>
                <w:szCs w:val="18"/>
              </w:rPr>
            </w:pPr>
          </w:p>
        </w:tc>
      </w:tr>
      <w:tr w:rsidR="00E62C37" w:rsidRPr="00B72362" w14:paraId="60E5E6B5" w14:textId="77777777" w:rsidTr="00E62C37">
        <w:trPr>
          <w:cantSplit/>
          <w:trHeight w:val="230"/>
          <w:jc w:val="center"/>
        </w:trPr>
        <w:tc>
          <w:tcPr>
            <w:tcW w:w="10125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0E5E6B4" w14:textId="77777777" w:rsidR="00E62C37" w:rsidRPr="00E62C37" w:rsidRDefault="00E62C37" w:rsidP="00E62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Closest major highway or intersection (ex: Hwy 63S, Hwy 27 N, etc.):</w:t>
            </w:r>
          </w:p>
        </w:tc>
      </w:tr>
      <w:tr w:rsidR="00E62C37" w:rsidRPr="00B72362" w14:paraId="60E5E6B7" w14:textId="77777777" w:rsidTr="00E62C37">
        <w:trPr>
          <w:cantSplit/>
          <w:trHeight w:val="230"/>
          <w:jc w:val="center"/>
        </w:trPr>
        <w:tc>
          <w:tcPr>
            <w:tcW w:w="10125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0E5E6B6" w14:textId="77777777" w:rsidR="00E62C37" w:rsidRPr="00E62C37" w:rsidRDefault="00E62C37" w:rsidP="00B61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location handicap accessible?</w:t>
            </w:r>
          </w:p>
        </w:tc>
      </w:tr>
      <w:tr w:rsidR="00E62C37" w:rsidRPr="00B72362" w14:paraId="60E5E6B9" w14:textId="77777777" w:rsidTr="00E62C37">
        <w:trPr>
          <w:cantSplit/>
          <w:trHeight w:val="230"/>
          <w:jc w:val="center"/>
        </w:trPr>
        <w:tc>
          <w:tcPr>
            <w:tcW w:w="10125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0E5E6B8" w14:textId="77777777" w:rsidR="00E62C37" w:rsidRPr="00E62C37" w:rsidRDefault="00E62C37" w:rsidP="00B61506">
            <w:pPr>
              <w:rPr>
                <w:sz w:val="18"/>
                <w:szCs w:val="18"/>
              </w:rPr>
            </w:pPr>
          </w:p>
        </w:tc>
      </w:tr>
      <w:tr w:rsidR="001B09C4" w:rsidRPr="00B72362" w14:paraId="60E5E6BC" w14:textId="77777777" w:rsidTr="001B09C4">
        <w:trPr>
          <w:cantSplit/>
          <w:trHeight w:val="230"/>
          <w:jc w:val="center"/>
        </w:trPr>
        <w:tc>
          <w:tcPr>
            <w:tcW w:w="4883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0E5E6BA" w14:textId="7323F7B6" w:rsidR="001B09C4" w:rsidRPr="00E62C37" w:rsidRDefault="001B09C4" w:rsidP="001B0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 phone #:</w:t>
            </w:r>
          </w:p>
        </w:tc>
        <w:tc>
          <w:tcPr>
            <w:tcW w:w="5242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0E5E6BB" w14:textId="0EC3B81E" w:rsidR="001B09C4" w:rsidRPr="00E62C37" w:rsidRDefault="001B09C4" w:rsidP="001B0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</w:t>
            </w:r>
            <w:r w:rsidR="00EF0E36">
              <w:rPr>
                <w:sz w:val="18"/>
                <w:szCs w:val="18"/>
              </w:rPr>
              <w:t xml:space="preserve"> Email Address</w:t>
            </w:r>
            <w:r>
              <w:rPr>
                <w:sz w:val="18"/>
                <w:szCs w:val="18"/>
              </w:rPr>
              <w:t>:</w:t>
            </w:r>
          </w:p>
        </w:tc>
      </w:tr>
      <w:tr w:rsidR="00E62C37" w:rsidRPr="00B72362" w14:paraId="60E5E6BF" w14:textId="77777777" w:rsidTr="001B09C4">
        <w:trPr>
          <w:cantSplit/>
          <w:trHeight w:val="230"/>
          <w:jc w:val="center"/>
        </w:trPr>
        <w:tc>
          <w:tcPr>
            <w:tcW w:w="4883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0E5E6BD" w14:textId="3CDF58AF" w:rsidR="00E62C37" w:rsidRDefault="00E62C37" w:rsidP="00B61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Name</w:t>
            </w:r>
            <w:r w:rsidR="009F11B8">
              <w:rPr>
                <w:sz w:val="18"/>
                <w:szCs w:val="18"/>
              </w:rPr>
              <w:t xml:space="preserve"> (if applicable)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242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0E5E6BE" w14:textId="3CF74BEB" w:rsidR="00E62C37" w:rsidRDefault="00E62C37" w:rsidP="00B61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</w:t>
            </w:r>
            <w:r w:rsidR="009F11B8">
              <w:rPr>
                <w:sz w:val="18"/>
                <w:szCs w:val="18"/>
              </w:rPr>
              <w:t xml:space="preserve"> (if applica</w:t>
            </w:r>
            <w:r w:rsidR="0032512D">
              <w:rPr>
                <w:sz w:val="18"/>
                <w:szCs w:val="18"/>
              </w:rPr>
              <w:t>ble)</w:t>
            </w:r>
            <w:r>
              <w:rPr>
                <w:sz w:val="18"/>
                <w:szCs w:val="18"/>
              </w:rPr>
              <w:t>:</w:t>
            </w:r>
          </w:p>
        </w:tc>
      </w:tr>
      <w:tr w:rsidR="00E62C37" w:rsidRPr="00B72362" w14:paraId="60E5E6C3" w14:textId="77777777" w:rsidTr="00E62C37">
        <w:trPr>
          <w:cantSplit/>
          <w:trHeight w:val="230"/>
          <w:jc w:val="center"/>
        </w:trPr>
        <w:tc>
          <w:tcPr>
            <w:tcW w:w="10125" w:type="dxa"/>
            <w:gridSpan w:val="7"/>
            <w:shd w:val="clear" w:color="auto" w:fill="auto"/>
            <w:vAlign w:val="center"/>
          </w:tcPr>
          <w:p w14:paraId="60E5E6C2" w14:textId="77777777" w:rsidR="00E62C37" w:rsidRPr="00E62C37" w:rsidRDefault="00E62C37" w:rsidP="00B61506">
            <w:pPr>
              <w:rPr>
                <w:sz w:val="18"/>
                <w:szCs w:val="18"/>
              </w:rPr>
            </w:pPr>
            <w:r w:rsidRPr="00E62C37">
              <w:rPr>
                <w:sz w:val="18"/>
                <w:szCs w:val="18"/>
              </w:rPr>
              <w:t>Mediums:</w:t>
            </w:r>
          </w:p>
        </w:tc>
      </w:tr>
      <w:tr w:rsidR="00E62C37" w:rsidRPr="00B72362" w14:paraId="60E5E6C5" w14:textId="77777777" w:rsidTr="00E62C37">
        <w:trPr>
          <w:cantSplit/>
          <w:trHeight w:val="230"/>
          <w:jc w:val="center"/>
        </w:trPr>
        <w:tc>
          <w:tcPr>
            <w:tcW w:w="10125" w:type="dxa"/>
            <w:gridSpan w:val="7"/>
            <w:shd w:val="clear" w:color="auto" w:fill="auto"/>
            <w:vAlign w:val="center"/>
          </w:tcPr>
          <w:p w14:paraId="60E5E6C4" w14:textId="77777777" w:rsidR="00E62C37" w:rsidRPr="00E62C37" w:rsidRDefault="00E62C37" w:rsidP="00B61506">
            <w:pPr>
              <w:rPr>
                <w:sz w:val="18"/>
                <w:szCs w:val="18"/>
              </w:rPr>
            </w:pPr>
            <w:r w:rsidRPr="00E62C37">
              <w:rPr>
                <w:sz w:val="18"/>
                <w:szCs w:val="18"/>
              </w:rPr>
              <w:t>Description (15 words or less):</w:t>
            </w:r>
          </w:p>
        </w:tc>
      </w:tr>
      <w:tr w:rsidR="00E62C37" w:rsidRPr="00B72362" w14:paraId="60E5E6C7" w14:textId="77777777" w:rsidTr="00E62C37">
        <w:trPr>
          <w:cantSplit/>
          <w:trHeight w:val="230"/>
          <w:jc w:val="center"/>
        </w:trPr>
        <w:tc>
          <w:tcPr>
            <w:tcW w:w="10125" w:type="dxa"/>
            <w:gridSpan w:val="7"/>
            <w:shd w:val="clear" w:color="auto" w:fill="auto"/>
            <w:vAlign w:val="center"/>
          </w:tcPr>
          <w:p w14:paraId="60E5E6C6" w14:textId="77777777" w:rsidR="00E62C37" w:rsidRPr="00E62C37" w:rsidRDefault="00E62C37" w:rsidP="00B61506">
            <w:pPr>
              <w:rPr>
                <w:sz w:val="18"/>
                <w:szCs w:val="18"/>
              </w:rPr>
            </w:pPr>
          </w:p>
        </w:tc>
      </w:tr>
      <w:tr w:rsidR="008B4EF6" w:rsidRPr="00B72362" w14:paraId="60E5E6C9" w14:textId="77777777" w:rsidTr="008B4EF6">
        <w:trPr>
          <w:cantSplit/>
          <w:trHeight w:val="230"/>
          <w:jc w:val="center"/>
        </w:trPr>
        <w:tc>
          <w:tcPr>
            <w:tcW w:w="7195" w:type="dxa"/>
            <w:gridSpan w:val="5"/>
            <w:shd w:val="clear" w:color="auto" w:fill="auto"/>
            <w:vAlign w:val="center"/>
          </w:tcPr>
          <w:p w14:paraId="6D44351A" w14:textId="566548BC" w:rsidR="008B4EF6" w:rsidRPr="00E62C37" w:rsidRDefault="008B4EF6" w:rsidP="00972B38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indicate the number of brochures you would like for distribution: 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60E5E6C8" w14:textId="734CA1B0" w:rsidR="008B4EF6" w:rsidRPr="00E62C37" w:rsidRDefault="008B4EF6" w:rsidP="00972B38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Posters?</w:t>
            </w:r>
          </w:p>
        </w:tc>
      </w:tr>
      <w:tr w:rsidR="000C3395" w:rsidRPr="00B72362" w14:paraId="60E5E6CB" w14:textId="77777777" w:rsidTr="006D0B9E">
        <w:trPr>
          <w:cantSplit/>
          <w:trHeight w:val="519"/>
          <w:jc w:val="center"/>
        </w:trPr>
        <w:tc>
          <w:tcPr>
            <w:tcW w:w="10125" w:type="dxa"/>
            <w:gridSpan w:val="7"/>
            <w:shd w:val="clear" w:color="auto" w:fill="365F91"/>
            <w:vAlign w:val="center"/>
          </w:tcPr>
          <w:p w14:paraId="60E5E6CA" w14:textId="77777777" w:rsidR="000C3395" w:rsidRPr="006D0B9E" w:rsidRDefault="00E62C37" w:rsidP="00E62C37">
            <w:pPr>
              <w:spacing w:line="276" w:lineRule="auto"/>
              <w:rPr>
                <w:b/>
                <w:color w:val="FFFFFF"/>
                <w:sz w:val="18"/>
                <w:szCs w:val="18"/>
              </w:rPr>
            </w:pPr>
            <w:r w:rsidRPr="006D0B9E">
              <w:rPr>
                <w:b/>
                <w:color w:val="FFFFFF"/>
                <w:sz w:val="18"/>
                <w:szCs w:val="18"/>
              </w:rPr>
              <w:t xml:space="preserve">Please contact Carol Morness with questions regarding this application, brochure planning and/or implementation at studio.  </w:t>
            </w:r>
          </w:p>
        </w:tc>
      </w:tr>
      <w:tr w:rsidR="00E62C37" w:rsidRPr="00B72362" w14:paraId="60E5E6CD" w14:textId="77777777" w:rsidTr="00E62C37">
        <w:trPr>
          <w:cantSplit/>
          <w:trHeight w:val="230"/>
          <w:jc w:val="center"/>
        </w:trPr>
        <w:tc>
          <w:tcPr>
            <w:tcW w:w="10125" w:type="dxa"/>
            <w:gridSpan w:val="7"/>
            <w:shd w:val="clear" w:color="auto" w:fill="auto"/>
            <w:vAlign w:val="center"/>
          </w:tcPr>
          <w:p w14:paraId="60E5E6CC" w14:textId="77777777" w:rsidR="00E62C37" w:rsidRPr="00E62C37" w:rsidRDefault="00E62C37" w:rsidP="00B61506">
            <w:pPr>
              <w:rPr>
                <w:sz w:val="18"/>
                <w:szCs w:val="18"/>
              </w:rPr>
            </w:pPr>
            <w:r w:rsidRPr="00E62C37">
              <w:rPr>
                <w:sz w:val="18"/>
                <w:szCs w:val="18"/>
              </w:rPr>
              <w:t xml:space="preserve">     Phone:  612-240-3477</w:t>
            </w:r>
          </w:p>
        </w:tc>
      </w:tr>
      <w:tr w:rsidR="00E62C37" w:rsidRPr="00B72362" w14:paraId="60E5E6CF" w14:textId="77777777" w:rsidTr="00E62C37">
        <w:trPr>
          <w:cantSplit/>
          <w:trHeight w:val="230"/>
          <w:jc w:val="center"/>
        </w:trPr>
        <w:tc>
          <w:tcPr>
            <w:tcW w:w="10125" w:type="dxa"/>
            <w:gridSpan w:val="7"/>
            <w:shd w:val="clear" w:color="auto" w:fill="auto"/>
            <w:vAlign w:val="center"/>
          </w:tcPr>
          <w:p w14:paraId="60E5E6CE" w14:textId="77777777" w:rsidR="00E62C37" w:rsidRPr="00E62C37" w:rsidRDefault="00E62C37" w:rsidP="00B61506">
            <w:pPr>
              <w:rPr>
                <w:sz w:val="18"/>
                <w:szCs w:val="18"/>
              </w:rPr>
            </w:pPr>
            <w:r w:rsidRPr="00E62C37">
              <w:rPr>
                <w:sz w:val="18"/>
                <w:szCs w:val="18"/>
              </w:rPr>
              <w:t xml:space="preserve">     Email:  </w:t>
            </w:r>
            <w:hyperlink r:id="rId7" w:history="1">
              <w:r w:rsidRPr="006D0B9E">
                <w:rPr>
                  <w:rStyle w:val="Hyperlink"/>
                  <w:sz w:val="18"/>
                  <w:szCs w:val="18"/>
                </w:rPr>
                <w:t>cbm0301@gmail.com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E62C37" w:rsidRPr="00B72362" w14:paraId="60E5E6D1" w14:textId="77777777" w:rsidTr="00E62C37">
        <w:trPr>
          <w:cantSplit/>
          <w:trHeight w:val="230"/>
          <w:jc w:val="center"/>
        </w:trPr>
        <w:tc>
          <w:tcPr>
            <w:tcW w:w="10125" w:type="dxa"/>
            <w:gridSpan w:val="7"/>
            <w:shd w:val="clear" w:color="auto" w:fill="auto"/>
            <w:vAlign w:val="center"/>
          </w:tcPr>
          <w:p w14:paraId="60E5E6D0" w14:textId="2AA90BFA" w:rsidR="00E62C37" w:rsidRPr="00E62C37" w:rsidRDefault="00E62C37" w:rsidP="00972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Mailing Address:  </w:t>
            </w:r>
            <w:r w:rsidR="00B04C20">
              <w:rPr>
                <w:sz w:val="18"/>
                <w:szCs w:val="18"/>
              </w:rPr>
              <w:t>CHARAC Art Crawl</w:t>
            </w:r>
            <w:r w:rsidR="00B427C7">
              <w:rPr>
                <w:sz w:val="18"/>
                <w:szCs w:val="18"/>
              </w:rPr>
              <w:t xml:space="preserve">, PO Box </w:t>
            </w:r>
            <w:r w:rsidR="00305D54">
              <w:rPr>
                <w:sz w:val="18"/>
                <w:szCs w:val="18"/>
              </w:rPr>
              <w:t>18</w:t>
            </w:r>
            <w:r w:rsidR="00B427C7">
              <w:rPr>
                <w:sz w:val="18"/>
                <w:szCs w:val="18"/>
              </w:rPr>
              <w:t xml:space="preserve">2, Cable, WI  </w:t>
            </w:r>
            <w:r w:rsidR="00DD538C">
              <w:rPr>
                <w:sz w:val="18"/>
                <w:szCs w:val="18"/>
              </w:rPr>
              <w:t>54821</w:t>
            </w:r>
          </w:p>
        </w:tc>
      </w:tr>
      <w:tr w:rsidR="00EB52A5" w:rsidRPr="00B72362" w14:paraId="60E5E6D3" w14:textId="77777777" w:rsidTr="006D0B9E">
        <w:trPr>
          <w:cantSplit/>
          <w:trHeight w:val="384"/>
          <w:jc w:val="center"/>
        </w:trPr>
        <w:tc>
          <w:tcPr>
            <w:tcW w:w="10125" w:type="dxa"/>
            <w:gridSpan w:val="7"/>
            <w:shd w:val="clear" w:color="auto" w:fill="365F91"/>
            <w:vAlign w:val="center"/>
          </w:tcPr>
          <w:p w14:paraId="60E5E6D2" w14:textId="7BCAEE0E" w:rsidR="00EB52A5" w:rsidRPr="006D0B9E" w:rsidRDefault="00413CE1" w:rsidP="00413CE1">
            <w:pPr>
              <w:spacing w:line="276" w:lineRule="auto"/>
              <w:rPr>
                <w:b/>
                <w:color w:val="FFFFFF"/>
                <w:sz w:val="18"/>
                <w:szCs w:val="18"/>
              </w:rPr>
            </w:pPr>
            <w:r w:rsidRPr="006D0B9E">
              <w:rPr>
                <w:b/>
                <w:color w:val="FFFFFF"/>
                <w:sz w:val="18"/>
                <w:szCs w:val="18"/>
              </w:rPr>
              <w:t xml:space="preserve">Submissions must be received </w:t>
            </w:r>
            <w:r w:rsidR="00E62C37" w:rsidRPr="006D0B9E">
              <w:rPr>
                <w:b/>
                <w:color w:val="FFFFFF"/>
                <w:sz w:val="18"/>
                <w:szCs w:val="18"/>
              </w:rPr>
              <w:t xml:space="preserve">no later than March </w:t>
            </w:r>
            <w:r w:rsidR="006C7394">
              <w:rPr>
                <w:b/>
                <w:color w:val="FFFFFF"/>
                <w:sz w:val="18"/>
                <w:szCs w:val="18"/>
              </w:rPr>
              <w:t>20</w:t>
            </w:r>
            <w:r w:rsidR="00E62C37" w:rsidRPr="006D0B9E">
              <w:rPr>
                <w:b/>
                <w:color w:val="FFFFFF"/>
                <w:sz w:val="18"/>
                <w:szCs w:val="18"/>
              </w:rPr>
              <w:t>, 20</w:t>
            </w:r>
            <w:r w:rsidR="00D00518">
              <w:rPr>
                <w:b/>
                <w:color w:val="FFFFFF"/>
                <w:sz w:val="18"/>
                <w:szCs w:val="18"/>
              </w:rPr>
              <w:t>2</w:t>
            </w:r>
            <w:r w:rsidR="00D52733">
              <w:rPr>
                <w:b/>
                <w:color w:val="FFFFFF"/>
                <w:sz w:val="18"/>
                <w:szCs w:val="18"/>
              </w:rPr>
              <w:t>1</w:t>
            </w:r>
            <w:r w:rsidR="00E62C37" w:rsidRPr="006D0B9E">
              <w:rPr>
                <w:b/>
                <w:color w:val="FFFFFF"/>
                <w:sz w:val="18"/>
                <w:szCs w:val="18"/>
              </w:rPr>
              <w:t xml:space="preserve">.  </w:t>
            </w:r>
          </w:p>
        </w:tc>
      </w:tr>
      <w:tr w:rsidR="00E62C37" w:rsidRPr="00B72362" w14:paraId="60E5E6D5" w14:textId="77777777" w:rsidTr="00E62C37">
        <w:trPr>
          <w:cantSplit/>
          <w:trHeight w:val="230"/>
          <w:jc w:val="center"/>
        </w:trPr>
        <w:tc>
          <w:tcPr>
            <w:tcW w:w="10125" w:type="dxa"/>
            <w:gridSpan w:val="7"/>
            <w:shd w:val="clear" w:color="auto" w:fill="auto"/>
            <w:vAlign w:val="center"/>
          </w:tcPr>
          <w:p w14:paraId="60E5E6D4" w14:textId="3F917B6E" w:rsidR="00E62C37" w:rsidRPr="00E62C37" w:rsidRDefault="00E62C37" w:rsidP="00B61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*Completed Application</w:t>
            </w:r>
            <w:r w:rsidR="00196875">
              <w:rPr>
                <w:sz w:val="18"/>
                <w:szCs w:val="18"/>
              </w:rPr>
              <w:t xml:space="preserve"> (email or snail mail)</w:t>
            </w:r>
          </w:p>
        </w:tc>
      </w:tr>
      <w:tr w:rsidR="00E62C37" w:rsidRPr="00B72362" w14:paraId="60E5E6D7" w14:textId="77777777" w:rsidTr="00E62C37">
        <w:trPr>
          <w:cantSplit/>
          <w:trHeight w:val="230"/>
          <w:jc w:val="center"/>
        </w:trPr>
        <w:tc>
          <w:tcPr>
            <w:tcW w:w="10125" w:type="dxa"/>
            <w:gridSpan w:val="7"/>
            <w:shd w:val="clear" w:color="auto" w:fill="auto"/>
            <w:vAlign w:val="center"/>
          </w:tcPr>
          <w:p w14:paraId="60E5E6D6" w14:textId="1B6CC5E4" w:rsidR="00E62C37" w:rsidRPr="00E62C37" w:rsidRDefault="00E62C37" w:rsidP="00D70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E62C37">
              <w:rPr>
                <w:sz w:val="18"/>
                <w:szCs w:val="18"/>
              </w:rPr>
              <w:t xml:space="preserve">3 </w:t>
            </w:r>
            <w:r w:rsidR="00792757">
              <w:rPr>
                <w:sz w:val="18"/>
                <w:szCs w:val="18"/>
              </w:rPr>
              <w:t xml:space="preserve">high quality </w:t>
            </w:r>
            <w:r w:rsidRPr="00E62C37">
              <w:rPr>
                <w:sz w:val="18"/>
                <w:szCs w:val="18"/>
              </w:rPr>
              <w:t>digital images of your artwork</w:t>
            </w:r>
            <w:r w:rsidR="006A6AC1">
              <w:rPr>
                <w:sz w:val="18"/>
                <w:szCs w:val="18"/>
              </w:rPr>
              <w:t xml:space="preserve"> (500</w:t>
            </w:r>
            <w:r w:rsidR="00140CC9">
              <w:rPr>
                <w:sz w:val="18"/>
                <w:szCs w:val="18"/>
              </w:rPr>
              <w:t xml:space="preserve"> KB or larger)</w:t>
            </w:r>
            <w:r>
              <w:rPr>
                <w:sz w:val="18"/>
                <w:szCs w:val="18"/>
              </w:rPr>
              <w:t xml:space="preserve">.  Email or </w:t>
            </w:r>
            <w:r w:rsidR="00D70DE3">
              <w:rPr>
                <w:sz w:val="18"/>
                <w:szCs w:val="18"/>
              </w:rPr>
              <w:t xml:space="preserve">send via mail on </w:t>
            </w:r>
            <w:r>
              <w:rPr>
                <w:sz w:val="18"/>
                <w:szCs w:val="18"/>
              </w:rPr>
              <w:t>a</w:t>
            </w:r>
            <w:r w:rsidRPr="00E62C37">
              <w:rPr>
                <w:sz w:val="18"/>
                <w:szCs w:val="18"/>
              </w:rPr>
              <w:t xml:space="preserve"> thumb drive</w:t>
            </w:r>
            <w:r w:rsidR="00C04025">
              <w:rPr>
                <w:sz w:val="18"/>
                <w:szCs w:val="18"/>
              </w:rPr>
              <w:t>.</w:t>
            </w:r>
          </w:p>
        </w:tc>
      </w:tr>
      <w:tr w:rsidR="00EB52A5" w:rsidRPr="00B72362" w14:paraId="60E5E6D9" w14:textId="77777777" w:rsidTr="00E62C37">
        <w:trPr>
          <w:cantSplit/>
          <w:trHeight w:val="230"/>
          <w:jc w:val="center"/>
        </w:trPr>
        <w:tc>
          <w:tcPr>
            <w:tcW w:w="10125" w:type="dxa"/>
            <w:gridSpan w:val="7"/>
            <w:shd w:val="clear" w:color="auto" w:fill="auto"/>
            <w:vAlign w:val="center"/>
          </w:tcPr>
          <w:p w14:paraId="60E5E6D8" w14:textId="6ADF4C5E" w:rsidR="00EB52A5" w:rsidRPr="00E62C37" w:rsidRDefault="00E62C37" w:rsidP="00B378A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E62C37">
              <w:rPr>
                <w:sz w:val="18"/>
                <w:szCs w:val="18"/>
              </w:rPr>
              <w:t>Artist fee:  $100</w:t>
            </w:r>
            <w:r w:rsidR="00D8430A">
              <w:rPr>
                <w:sz w:val="18"/>
                <w:szCs w:val="18"/>
              </w:rPr>
              <w:t xml:space="preserve"> for </w:t>
            </w:r>
            <w:r w:rsidR="00A66618">
              <w:rPr>
                <w:sz w:val="18"/>
                <w:szCs w:val="18"/>
              </w:rPr>
              <w:t xml:space="preserve">individuals who </w:t>
            </w:r>
            <w:r w:rsidR="00D850E6">
              <w:rPr>
                <w:sz w:val="18"/>
                <w:szCs w:val="18"/>
              </w:rPr>
              <w:t>are</w:t>
            </w:r>
            <w:r w:rsidR="00D8430A">
              <w:rPr>
                <w:sz w:val="18"/>
                <w:szCs w:val="18"/>
              </w:rPr>
              <w:t xml:space="preserve"> CHARAC members</w:t>
            </w:r>
            <w:r w:rsidR="00D850E6">
              <w:rPr>
                <w:sz w:val="18"/>
                <w:szCs w:val="18"/>
              </w:rPr>
              <w:t xml:space="preserve"> in good standing</w:t>
            </w:r>
            <w:r w:rsidR="00B378A9">
              <w:rPr>
                <w:sz w:val="18"/>
                <w:szCs w:val="18"/>
              </w:rPr>
              <w:t xml:space="preserve">; </w:t>
            </w:r>
            <w:r w:rsidR="00D8430A">
              <w:rPr>
                <w:sz w:val="18"/>
                <w:szCs w:val="18"/>
              </w:rPr>
              <w:t xml:space="preserve">$130 </w:t>
            </w:r>
            <w:r w:rsidR="00A66618">
              <w:rPr>
                <w:sz w:val="18"/>
                <w:szCs w:val="18"/>
              </w:rPr>
              <w:t xml:space="preserve">for </w:t>
            </w:r>
            <w:r w:rsidR="00D850E6">
              <w:rPr>
                <w:sz w:val="18"/>
                <w:szCs w:val="18"/>
              </w:rPr>
              <w:t>non</w:t>
            </w:r>
            <w:r w:rsidR="00A66618">
              <w:rPr>
                <w:sz w:val="18"/>
                <w:szCs w:val="18"/>
              </w:rPr>
              <w:t>active members</w:t>
            </w:r>
            <w:r w:rsidR="00B378A9">
              <w:rPr>
                <w:sz w:val="18"/>
                <w:szCs w:val="18"/>
              </w:rPr>
              <w:t>.</w:t>
            </w:r>
            <w:r w:rsidRPr="00E62C37">
              <w:rPr>
                <w:sz w:val="18"/>
                <w:szCs w:val="18"/>
              </w:rPr>
              <w:t xml:space="preserve">  T</w:t>
            </w:r>
            <w:r w:rsidR="007C65E6">
              <w:rPr>
                <w:sz w:val="18"/>
                <w:szCs w:val="18"/>
              </w:rPr>
              <w:t>hese fees</w:t>
            </w:r>
            <w:r>
              <w:rPr>
                <w:sz w:val="18"/>
                <w:szCs w:val="18"/>
              </w:rPr>
              <w:t xml:space="preserve"> </w:t>
            </w:r>
            <w:r w:rsidRPr="00E62C37">
              <w:rPr>
                <w:sz w:val="18"/>
                <w:szCs w:val="18"/>
              </w:rPr>
              <w:t>may be paid on our website or mailed to C</w:t>
            </w:r>
            <w:r w:rsidR="00D00518">
              <w:rPr>
                <w:sz w:val="18"/>
                <w:szCs w:val="18"/>
              </w:rPr>
              <w:t>HARAC</w:t>
            </w:r>
            <w:r w:rsidRPr="00E62C37">
              <w:rPr>
                <w:sz w:val="18"/>
                <w:szCs w:val="18"/>
              </w:rPr>
              <w:t>.</w:t>
            </w:r>
          </w:p>
        </w:tc>
      </w:tr>
      <w:tr w:rsidR="00E62C37" w:rsidRPr="00B72362" w14:paraId="60E5E6DB" w14:textId="77777777" w:rsidTr="006D0B9E">
        <w:trPr>
          <w:cantSplit/>
          <w:trHeight w:val="420"/>
          <w:jc w:val="center"/>
        </w:trPr>
        <w:tc>
          <w:tcPr>
            <w:tcW w:w="10125" w:type="dxa"/>
            <w:gridSpan w:val="7"/>
            <w:shd w:val="clear" w:color="auto" w:fill="365F91"/>
            <w:vAlign w:val="center"/>
          </w:tcPr>
          <w:p w14:paraId="60E5E6DA" w14:textId="77777777" w:rsidR="00E62C37" w:rsidRPr="006D0B9E" w:rsidRDefault="00E62C37" w:rsidP="00E62C37">
            <w:pPr>
              <w:spacing w:line="276" w:lineRule="auto"/>
              <w:rPr>
                <w:b/>
                <w:color w:val="FFFFFF"/>
                <w:sz w:val="18"/>
                <w:szCs w:val="18"/>
              </w:rPr>
            </w:pPr>
            <w:r w:rsidRPr="006D0B9E">
              <w:rPr>
                <w:b/>
                <w:color w:val="FFFFFF"/>
                <w:sz w:val="18"/>
                <w:szCs w:val="18"/>
              </w:rPr>
              <w:t>Please note that by submitting this application, you are agreeing to the following:</w:t>
            </w:r>
          </w:p>
        </w:tc>
      </w:tr>
      <w:tr w:rsidR="00E62C37" w:rsidRPr="00E62C37" w14:paraId="60E5E6E3" w14:textId="77777777" w:rsidTr="00E62C37">
        <w:trPr>
          <w:cantSplit/>
          <w:trHeight w:val="230"/>
          <w:jc w:val="center"/>
        </w:trPr>
        <w:tc>
          <w:tcPr>
            <w:tcW w:w="10125" w:type="dxa"/>
            <w:gridSpan w:val="7"/>
            <w:shd w:val="clear" w:color="auto" w:fill="auto"/>
            <w:vAlign w:val="center"/>
          </w:tcPr>
          <w:p w14:paraId="60E5E6DC" w14:textId="7C77D705" w:rsidR="00E62C37" w:rsidRPr="00E62C37" w:rsidRDefault="00E62C37" w:rsidP="00E62C37">
            <w:r w:rsidRPr="00E62C37">
              <w:t xml:space="preserve">*Images </w:t>
            </w:r>
            <w:r w:rsidR="00D70DE3">
              <w:t xml:space="preserve">and artist information </w:t>
            </w:r>
            <w:r w:rsidRPr="00E62C37">
              <w:t>may be used for promotional purposes</w:t>
            </w:r>
            <w:r w:rsidR="00DD2E62">
              <w:t>.</w:t>
            </w:r>
          </w:p>
          <w:p w14:paraId="60E5E6DD" w14:textId="77777777" w:rsidR="00E62C37" w:rsidRPr="00E62C37" w:rsidRDefault="00E62C37" w:rsidP="00B61506">
            <w:r w:rsidRPr="00E62C37">
              <w:t>*Each site is responsible for their own liability insurance.</w:t>
            </w:r>
          </w:p>
          <w:p w14:paraId="60E5E6DE" w14:textId="1C80C824" w:rsidR="00E62C37" w:rsidRPr="00E62C37" w:rsidRDefault="00E62C37" w:rsidP="00B61506">
            <w:r w:rsidRPr="00E62C37">
              <w:t>*Artists are responsible for proof-reading their brochure information and provide signoff when received</w:t>
            </w:r>
            <w:r w:rsidR="00DD2E62">
              <w:t>.</w:t>
            </w:r>
          </w:p>
          <w:p w14:paraId="60E5E6DF" w14:textId="77777777" w:rsidR="00E62C37" w:rsidRPr="00E62C37" w:rsidRDefault="00E62C37" w:rsidP="00B61506">
            <w:r w:rsidRPr="00E62C37">
              <w:t xml:space="preserve">*Artists are responsible for displaying signage at their </w:t>
            </w:r>
            <w:r w:rsidR="00D70DE3">
              <w:t>site,</w:t>
            </w:r>
            <w:r w:rsidRPr="00E62C37">
              <w:t xml:space="preserve"> including picking up and returning to the designated location.</w:t>
            </w:r>
          </w:p>
          <w:p w14:paraId="60E5E6E0" w14:textId="72809353" w:rsidR="00E62C37" w:rsidRPr="00E62C37" w:rsidRDefault="00E62C37" w:rsidP="00B61506">
            <w:r w:rsidRPr="00E62C37">
              <w:t xml:space="preserve">*Artists agree to be open during the </w:t>
            </w:r>
            <w:r w:rsidR="007213AD" w:rsidRPr="00E62C37">
              <w:t>entire crawl</w:t>
            </w:r>
            <w:r w:rsidRPr="00E62C37">
              <w:t xml:space="preserve"> – </w:t>
            </w:r>
            <w:r>
              <w:t xml:space="preserve">Friday: </w:t>
            </w:r>
            <w:r w:rsidRPr="00E62C37">
              <w:t>10-5</w:t>
            </w:r>
            <w:r>
              <w:t xml:space="preserve">; </w:t>
            </w:r>
            <w:r w:rsidRPr="00E62C37">
              <w:t>Saturday</w:t>
            </w:r>
            <w:r>
              <w:t>: 10-5; Sunday:</w:t>
            </w:r>
            <w:r w:rsidRPr="00E62C37">
              <w:t xml:space="preserve"> 11-3</w:t>
            </w:r>
          </w:p>
          <w:p w14:paraId="60E5E6E1" w14:textId="138AC128" w:rsidR="00E62C37" w:rsidRPr="00E62C37" w:rsidRDefault="00E62C37" w:rsidP="00B61506">
            <w:r w:rsidRPr="00E62C37">
              <w:t xml:space="preserve">*Artists agree to aid in promotion of the Art Crawl by distributing posters and brochures in their </w:t>
            </w:r>
            <w:r w:rsidR="00D70DE3">
              <w:t>surrounding area</w:t>
            </w:r>
            <w:r w:rsidR="00DD2E62">
              <w:t>.</w:t>
            </w:r>
          </w:p>
          <w:p w14:paraId="60E5E6E2" w14:textId="77777777" w:rsidR="00E62C37" w:rsidRPr="00E62C37" w:rsidRDefault="00E62C37" w:rsidP="001B09C4">
            <w:pPr>
              <w:spacing w:after="120"/>
            </w:pPr>
            <w:r w:rsidRPr="00E62C37">
              <w:t>*Artists agree to collect attendance data during the Crawl dates and submit daily</w:t>
            </w:r>
          </w:p>
        </w:tc>
      </w:tr>
    </w:tbl>
    <w:p w14:paraId="60E5E6E4" w14:textId="77777777" w:rsidR="00415F5F" w:rsidRPr="00E62C37" w:rsidRDefault="00415F5F" w:rsidP="00E62C37"/>
    <w:sectPr w:rsidR="00415F5F" w:rsidRPr="00E62C37" w:rsidSect="00E62C3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BADC4" w14:textId="77777777" w:rsidR="00E63C23" w:rsidRDefault="00E63C23" w:rsidP="00DA7EAC">
      <w:pPr>
        <w:pStyle w:val="Heading1"/>
      </w:pPr>
      <w:r>
        <w:separator/>
      </w:r>
    </w:p>
  </w:endnote>
  <w:endnote w:type="continuationSeparator" w:id="0">
    <w:p w14:paraId="17D0B71F" w14:textId="77777777" w:rsidR="00E63C23" w:rsidRDefault="00E63C23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5E6EA" w14:textId="77777777" w:rsidR="005D6072" w:rsidRDefault="005D6072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6C6E1" w14:textId="77777777" w:rsidR="00E63C23" w:rsidRDefault="00E63C23" w:rsidP="00DA7EAC">
      <w:pPr>
        <w:pStyle w:val="Heading1"/>
      </w:pPr>
      <w:r>
        <w:separator/>
      </w:r>
    </w:p>
  </w:footnote>
  <w:footnote w:type="continuationSeparator" w:id="0">
    <w:p w14:paraId="6FF63E5F" w14:textId="77777777" w:rsidR="00E63C23" w:rsidRDefault="00E63C23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DF"/>
    <w:rsid w:val="00017261"/>
    <w:rsid w:val="00017DD1"/>
    <w:rsid w:val="000332AD"/>
    <w:rsid w:val="00040277"/>
    <w:rsid w:val="00046106"/>
    <w:rsid w:val="000C0676"/>
    <w:rsid w:val="000C3395"/>
    <w:rsid w:val="000E1EAD"/>
    <w:rsid w:val="0011649E"/>
    <w:rsid w:val="00140CC9"/>
    <w:rsid w:val="0016303A"/>
    <w:rsid w:val="00176559"/>
    <w:rsid w:val="00190F40"/>
    <w:rsid w:val="00196875"/>
    <w:rsid w:val="001A7E81"/>
    <w:rsid w:val="001B09C4"/>
    <w:rsid w:val="001D64B7"/>
    <w:rsid w:val="001F7A95"/>
    <w:rsid w:val="00240AF1"/>
    <w:rsid w:val="0024648C"/>
    <w:rsid w:val="002602F0"/>
    <w:rsid w:val="002C0936"/>
    <w:rsid w:val="00305383"/>
    <w:rsid w:val="00305D54"/>
    <w:rsid w:val="0032512D"/>
    <w:rsid w:val="00384215"/>
    <w:rsid w:val="003A10D3"/>
    <w:rsid w:val="00413CE1"/>
    <w:rsid w:val="00415F5F"/>
    <w:rsid w:val="0042038C"/>
    <w:rsid w:val="00461DCB"/>
    <w:rsid w:val="0046276C"/>
    <w:rsid w:val="00481084"/>
    <w:rsid w:val="00491A66"/>
    <w:rsid w:val="0050292E"/>
    <w:rsid w:val="0053041C"/>
    <w:rsid w:val="00531C25"/>
    <w:rsid w:val="00532E88"/>
    <w:rsid w:val="005360D4"/>
    <w:rsid w:val="0054754E"/>
    <w:rsid w:val="0056338C"/>
    <w:rsid w:val="005D4280"/>
    <w:rsid w:val="005D6072"/>
    <w:rsid w:val="005E06FE"/>
    <w:rsid w:val="005E463B"/>
    <w:rsid w:val="00613AB6"/>
    <w:rsid w:val="006638AD"/>
    <w:rsid w:val="00671993"/>
    <w:rsid w:val="00682713"/>
    <w:rsid w:val="006A6AC1"/>
    <w:rsid w:val="006C7394"/>
    <w:rsid w:val="006D0B9E"/>
    <w:rsid w:val="006D5067"/>
    <w:rsid w:val="00704655"/>
    <w:rsid w:val="007213AD"/>
    <w:rsid w:val="00722DE8"/>
    <w:rsid w:val="00733AC6"/>
    <w:rsid w:val="007344B3"/>
    <w:rsid w:val="00744028"/>
    <w:rsid w:val="00770EEA"/>
    <w:rsid w:val="00792757"/>
    <w:rsid w:val="007C03B0"/>
    <w:rsid w:val="007C65E6"/>
    <w:rsid w:val="007E2292"/>
    <w:rsid w:val="007E3D81"/>
    <w:rsid w:val="008658E6"/>
    <w:rsid w:val="00884CA6"/>
    <w:rsid w:val="00887861"/>
    <w:rsid w:val="00890AE3"/>
    <w:rsid w:val="008B0E7A"/>
    <w:rsid w:val="008B4EF6"/>
    <w:rsid w:val="008C0060"/>
    <w:rsid w:val="008E320A"/>
    <w:rsid w:val="00932D09"/>
    <w:rsid w:val="009622B2"/>
    <w:rsid w:val="00972B38"/>
    <w:rsid w:val="009812A0"/>
    <w:rsid w:val="00991046"/>
    <w:rsid w:val="009A07DF"/>
    <w:rsid w:val="009F11B8"/>
    <w:rsid w:val="009F58BB"/>
    <w:rsid w:val="00A41E64"/>
    <w:rsid w:val="00A4373B"/>
    <w:rsid w:val="00A66618"/>
    <w:rsid w:val="00A81057"/>
    <w:rsid w:val="00AC087E"/>
    <w:rsid w:val="00AC7825"/>
    <w:rsid w:val="00AD4FEF"/>
    <w:rsid w:val="00AE1F72"/>
    <w:rsid w:val="00AF093D"/>
    <w:rsid w:val="00B04903"/>
    <w:rsid w:val="00B04C20"/>
    <w:rsid w:val="00B12708"/>
    <w:rsid w:val="00B17B73"/>
    <w:rsid w:val="00B378A9"/>
    <w:rsid w:val="00B41C69"/>
    <w:rsid w:val="00B427C7"/>
    <w:rsid w:val="00B61506"/>
    <w:rsid w:val="00B72362"/>
    <w:rsid w:val="00B96D9F"/>
    <w:rsid w:val="00BD4CF6"/>
    <w:rsid w:val="00BE09D6"/>
    <w:rsid w:val="00BE64AF"/>
    <w:rsid w:val="00BF4736"/>
    <w:rsid w:val="00C04025"/>
    <w:rsid w:val="00C30E55"/>
    <w:rsid w:val="00C63324"/>
    <w:rsid w:val="00C81188"/>
    <w:rsid w:val="00CB5E53"/>
    <w:rsid w:val="00CB645D"/>
    <w:rsid w:val="00CC6A22"/>
    <w:rsid w:val="00CC7CB7"/>
    <w:rsid w:val="00D00518"/>
    <w:rsid w:val="00D02133"/>
    <w:rsid w:val="00D21FCD"/>
    <w:rsid w:val="00D34CBE"/>
    <w:rsid w:val="00D461ED"/>
    <w:rsid w:val="00D52733"/>
    <w:rsid w:val="00D53D61"/>
    <w:rsid w:val="00D66A94"/>
    <w:rsid w:val="00D70DE3"/>
    <w:rsid w:val="00D8430A"/>
    <w:rsid w:val="00D850E6"/>
    <w:rsid w:val="00DA5F94"/>
    <w:rsid w:val="00DA7EAC"/>
    <w:rsid w:val="00DD2E62"/>
    <w:rsid w:val="00DD538C"/>
    <w:rsid w:val="00DF1BA0"/>
    <w:rsid w:val="00E33DC8"/>
    <w:rsid w:val="00E62C37"/>
    <w:rsid w:val="00E630EB"/>
    <w:rsid w:val="00E63C23"/>
    <w:rsid w:val="00E75AE6"/>
    <w:rsid w:val="00E80215"/>
    <w:rsid w:val="00EB1EC0"/>
    <w:rsid w:val="00EB52A5"/>
    <w:rsid w:val="00EC655E"/>
    <w:rsid w:val="00EE33CA"/>
    <w:rsid w:val="00EF0E36"/>
    <w:rsid w:val="00F04B9B"/>
    <w:rsid w:val="00F0626A"/>
    <w:rsid w:val="00F06353"/>
    <w:rsid w:val="00F149CC"/>
    <w:rsid w:val="00F34563"/>
    <w:rsid w:val="00F46364"/>
    <w:rsid w:val="00F73CDD"/>
    <w:rsid w:val="00F74AAD"/>
    <w:rsid w:val="00F91ED2"/>
    <w:rsid w:val="00F9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5E691"/>
  <w15:docId w15:val="{4D1AE1F1-2A4C-470E-950C-48F2E5EE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E62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bm030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Morness</dc:creator>
  <cp:keywords/>
  <dc:description/>
  <cp:lastModifiedBy>Carol Morness</cp:lastModifiedBy>
  <cp:revision>2</cp:revision>
  <cp:lastPrinted>2019-02-15T20:25:00Z</cp:lastPrinted>
  <dcterms:created xsi:type="dcterms:W3CDTF">2021-02-11T14:42:00Z</dcterms:created>
  <dcterms:modified xsi:type="dcterms:W3CDTF">2021-02-11T14:42:00Z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