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449"/>
        <w:gridCol w:w="1240"/>
        <w:gridCol w:w="360"/>
        <w:gridCol w:w="900"/>
        <w:gridCol w:w="360"/>
        <w:gridCol w:w="1400"/>
        <w:gridCol w:w="401"/>
        <w:gridCol w:w="360"/>
        <w:gridCol w:w="630"/>
        <w:gridCol w:w="450"/>
        <w:gridCol w:w="2107"/>
      </w:tblGrid>
      <w:tr w:rsidR="00491A66" w:rsidRPr="00B72362" w14:paraId="0CA52B56" w14:textId="77777777" w:rsidTr="00E535BA">
        <w:trPr>
          <w:cantSplit/>
          <w:trHeight w:val="576"/>
          <w:tblHeader/>
          <w:jc w:val="center"/>
        </w:trPr>
        <w:tc>
          <w:tcPr>
            <w:tcW w:w="10657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11C9A1D" w14:textId="670ED63F" w:rsidR="00F02145" w:rsidRDefault="00C85AE5" w:rsidP="00292EE4">
            <w:pPr>
              <w:pStyle w:val="Heading1"/>
              <w:spacing w:before="360" w:after="120"/>
              <w:rPr>
                <w:sz w:val="40"/>
                <w:szCs w:val="40"/>
              </w:rPr>
            </w:pPr>
            <w:r>
              <w:rPr>
                <w:b w:val="0"/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0" locked="0" layoutInCell="1" allowOverlap="1" wp14:anchorId="0CA52B90" wp14:editId="00C37FEA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829435" cy="1219835"/>
                  <wp:effectExtent l="0" t="0" r="0" b="0"/>
                  <wp:wrapSquare wrapText="bothSides"/>
                  <wp:docPr id="2" name="Picture 2" descr="CHARAC Logo 2018_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AC Logo 2018_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219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8F9">
              <w:rPr>
                <w:sz w:val="40"/>
                <w:szCs w:val="40"/>
              </w:rPr>
              <w:t>Application</w:t>
            </w:r>
            <w:r w:rsidR="00A70115">
              <w:rPr>
                <w:sz w:val="40"/>
                <w:szCs w:val="40"/>
              </w:rPr>
              <w:t xml:space="preserve"> </w:t>
            </w:r>
          </w:p>
          <w:p w14:paraId="0CA52B53" w14:textId="74F333F1" w:rsidR="00292EE4" w:rsidRDefault="00A70115" w:rsidP="00292EE4">
            <w:pPr>
              <w:pStyle w:val="Heading1"/>
              <w:spacing w:before="36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BF3197" w:rsidRPr="00292EE4">
              <w:rPr>
                <w:sz w:val="40"/>
                <w:szCs w:val="40"/>
              </w:rPr>
              <w:t xml:space="preserve">Scholarship </w:t>
            </w:r>
            <w:r w:rsidR="00CB7FA5">
              <w:rPr>
                <w:sz w:val="40"/>
                <w:szCs w:val="40"/>
              </w:rPr>
              <w:t>for the Arts</w:t>
            </w:r>
          </w:p>
          <w:p w14:paraId="22233CC6" w14:textId="670DF32B" w:rsidR="00C03338" w:rsidRPr="00C03338" w:rsidRDefault="00C03338" w:rsidP="00C03338"/>
          <w:p w14:paraId="0CA52B55" w14:textId="3F87E163" w:rsidR="009A07DF" w:rsidRPr="00E62C37" w:rsidRDefault="00292EE4" w:rsidP="00A26BBF">
            <w:pPr>
              <w:spacing w:line="360" w:lineRule="auto"/>
              <w:ind w:left="28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Submission </w:t>
            </w:r>
            <w:r w:rsidR="00E62C37" w:rsidRPr="001B09C4">
              <w:rPr>
                <w:b/>
                <w:sz w:val="20"/>
                <w:szCs w:val="20"/>
              </w:rPr>
              <w:t xml:space="preserve">Deadline:  </w:t>
            </w:r>
            <w:r w:rsidR="00A26BBF">
              <w:rPr>
                <w:b/>
                <w:sz w:val="20"/>
                <w:szCs w:val="20"/>
              </w:rPr>
              <w:t>April 7</w:t>
            </w:r>
            <w:r w:rsidR="00E62C37" w:rsidRPr="001B09C4">
              <w:rPr>
                <w:b/>
                <w:sz w:val="20"/>
                <w:szCs w:val="20"/>
              </w:rPr>
              <w:t>, 20</w:t>
            </w:r>
            <w:r w:rsidR="00C03338">
              <w:rPr>
                <w:b/>
                <w:sz w:val="20"/>
                <w:szCs w:val="20"/>
              </w:rPr>
              <w:t>2</w:t>
            </w:r>
            <w:r w:rsidR="00002860">
              <w:rPr>
                <w:b/>
                <w:sz w:val="20"/>
                <w:szCs w:val="20"/>
              </w:rPr>
              <w:t>1</w:t>
            </w:r>
          </w:p>
        </w:tc>
      </w:tr>
      <w:tr w:rsidR="00E62C37" w:rsidRPr="00B72362" w14:paraId="0CA52B58" w14:textId="77777777" w:rsidTr="00E535BA">
        <w:trPr>
          <w:cantSplit/>
          <w:trHeight w:val="312"/>
          <w:jc w:val="center"/>
        </w:trPr>
        <w:tc>
          <w:tcPr>
            <w:tcW w:w="10657" w:type="dxa"/>
            <w:gridSpan w:val="11"/>
            <w:shd w:val="clear" w:color="auto" w:fill="365F91"/>
            <w:vAlign w:val="center"/>
          </w:tcPr>
          <w:p w14:paraId="0CA52B57" w14:textId="77777777" w:rsidR="00E62C37" w:rsidRPr="006D0B9E" w:rsidRDefault="00E62C37" w:rsidP="00292EE4">
            <w:pPr>
              <w:pStyle w:val="Heading1"/>
              <w:spacing w:after="0"/>
              <w:rPr>
                <w:b w:val="0"/>
                <w:color w:val="FFFFFF"/>
                <w:sz w:val="18"/>
                <w:szCs w:val="18"/>
              </w:rPr>
            </w:pPr>
          </w:p>
        </w:tc>
      </w:tr>
      <w:tr w:rsidR="004636DF" w:rsidRPr="000527B3" w14:paraId="0CA52B5A" w14:textId="77777777" w:rsidTr="00284229">
        <w:trPr>
          <w:cantSplit/>
          <w:trHeight w:val="483"/>
          <w:jc w:val="center"/>
        </w:trPr>
        <w:tc>
          <w:tcPr>
            <w:tcW w:w="7110" w:type="dxa"/>
            <w:gridSpan w:val="7"/>
            <w:shd w:val="clear" w:color="auto" w:fill="auto"/>
            <w:vAlign w:val="center"/>
          </w:tcPr>
          <w:p w14:paraId="784FE891" w14:textId="77777777" w:rsidR="004636DF" w:rsidRPr="000527B3" w:rsidRDefault="004636DF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</w:t>
            </w:r>
            <w:r w:rsidRPr="000527B3">
              <w:rPr>
                <w:sz w:val="20"/>
                <w:szCs w:val="20"/>
              </w:rPr>
              <w:t>Name:</w:t>
            </w:r>
          </w:p>
        </w:tc>
        <w:tc>
          <w:tcPr>
            <w:tcW w:w="3547" w:type="dxa"/>
            <w:gridSpan w:val="4"/>
            <w:shd w:val="clear" w:color="auto" w:fill="auto"/>
            <w:vAlign w:val="center"/>
          </w:tcPr>
          <w:p w14:paraId="0CA52B59" w14:textId="23744D3B" w:rsidR="004636DF" w:rsidRPr="000527B3" w:rsidRDefault="004636DF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r w:rsidR="00CC29BB">
              <w:rPr>
                <w:sz w:val="20"/>
                <w:szCs w:val="20"/>
              </w:rPr>
              <w:t>:</w:t>
            </w:r>
          </w:p>
        </w:tc>
      </w:tr>
      <w:tr w:rsidR="00D70DE3" w:rsidRPr="000527B3" w14:paraId="0CA52B5D" w14:textId="77777777" w:rsidTr="00284229">
        <w:trPr>
          <w:cantSplit/>
          <w:trHeight w:val="438"/>
          <w:jc w:val="center"/>
        </w:trPr>
        <w:tc>
          <w:tcPr>
            <w:tcW w:w="2449" w:type="dxa"/>
            <w:shd w:val="clear" w:color="auto" w:fill="auto"/>
            <w:vAlign w:val="center"/>
          </w:tcPr>
          <w:p w14:paraId="0CA52B5B" w14:textId="5EBF4B4B" w:rsidR="00D70DE3" w:rsidRPr="000527B3" w:rsidRDefault="00DE3009" w:rsidP="00052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</w:t>
            </w:r>
            <w:r w:rsidR="00D70DE3" w:rsidRPr="000527B3">
              <w:rPr>
                <w:sz w:val="20"/>
                <w:szCs w:val="20"/>
              </w:rPr>
              <w:t xml:space="preserve">Mailing </w:t>
            </w:r>
            <w:r>
              <w:rPr>
                <w:sz w:val="20"/>
                <w:szCs w:val="20"/>
              </w:rPr>
              <w:t>A</w:t>
            </w:r>
            <w:r w:rsidR="00D70DE3" w:rsidRPr="000527B3">
              <w:rPr>
                <w:sz w:val="20"/>
                <w:szCs w:val="20"/>
              </w:rPr>
              <w:t>ddress</w:t>
            </w:r>
          </w:p>
        </w:tc>
        <w:tc>
          <w:tcPr>
            <w:tcW w:w="8208" w:type="dxa"/>
            <w:gridSpan w:val="10"/>
            <w:shd w:val="clear" w:color="auto" w:fill="auto"/>
            <w:vAlign w:val="center"/>
          </w:tcPr>
          <w:p w14:paraId="0CA52B5C" w14:textId="77777777" w:rsidR="00D70DE3" w:rsidRPr="000527B3" w:rsidRDefault="00D70DE3" w:rsidP="000527B3">
            <w:pPr>
              <w:spacing w:before="120" w:after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Street:</w:t>
            </w:r>
          </w:p>
        </w:tc>
      </w:tr>
      <w:tr w:rsidR="004C08BA" w:rsidRPr="000527B3" w14:paraId="0CA52B61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60" w14:textId="75AFE70D" w:rsidR="004C08BA" w:rsidRPr="000527B3" w:rsidRDefault="004C08BA" w:rsidP="0039693E">
            <w:pPr>
              <w:spacing w:before="120" w:after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>, State, Zip Code</w:t>
            </w:r>
            <w:r w:rsidRPr="000527B3">
              <w:rPr>
                <w:sz w:val="20"/>
                <w:szCs w:val="20"/>
              </w:rPr>
              <w:t>:</w:t>
            </w:r>
          </w:p>
        </w:tc>
      </w:tr>
      <w:tr w:rsidR="00767AF2" w:rsidRPr="000527B3" w14:paraId="0CA52B63" w14:textId="77777777" w:rsidTr="00E535BA">
        <w:trPr>
          <w:cantSplit/>
          <w:trHeight w:val="230"/>
          <w:jc w:val="center"/>
        </w:trPr>
        <w:tc>
          <w:tcPr>
            <w:tcW w:w="5309" w:type="dxa"/>
            <w:gridSpan w:val="5"/>
            <w:shd w:val="clear" w:color="auto" w:fill="auto"/>
            <w:vAlign w:val="center"/>
          </w:tcPr>
          <w:p w14:paraId="498CD002" w14:textId="2468D00F" w:rsidR="00767AF2" w:rsidRPr="000527B3" w:rsidRDefault="00AD0CB0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</w:t>
            </w:r>
            <w:r w:rsidR="00767AF2" w:rsidRPr="000527B3">
              <w:rPr>
                <w:sz w:val="20"/>
                <w:szCs w:val="20"/>
              </w:rPr>
              <w:t>:</w:t>
            </w:r>
          </w:p>
        </w:tc>
        <w:tc>
          <w:tcPr>
            <w:tcW w:w="5348" w:type="dxa"/>
            <w:gridSpan w:val="6"/>
            <w:shd w:val="clear" w:color="auto" w:fill="auto"/>
            <w:vAlign w:val="center"/>
          </w:tcPr>
          <w:p w14:paraId="0CA52B62" w14:textId="5F8BDC7D" w:rsidR="00767AF2" w:rsidRPr="000527B3" w:rsidRDefault="00454AE5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e</w:t>
            </w:r>
            <w:r w:rsidR="0072692D">
              <w:rPr>
                <w:sz w:val="20"/>
                <w:szCs w:val="20"/>
              </w:rPr>
              <w:t>mail:</w:t>
            </w:r>
          </w:p>
        </w:tc>
      </w:tr>
      <w:tr w:rsidR="00292EE4" w:rsidRPr="000527B3" w14:paraId="0CA52B65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64" w14:textId="77777777" w:rsidR="00292EE4" w:rsidRPr="000527B3" w:rsidRDefault="00292EE4" w:rsidP="000527B3">
            <w:pPr>
              <w:spacing w:before="120" w:after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High School:</w:t>
            </w:r>
          </w:p>
        </w:tc>
      </w:tr>
      <w:tr w:rsidR="002C5D92" w:rsidRPr="000527B3" w14:paraId="2B7439C8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533B77EA" w14:textId="2CF7E315" w:rsidR="002C5D92" w:rsidRDefault="000405AC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Counselor:</w:t>
            </w:r>
          </w:p>
        </w:tc>
      </w:tr>
      <w:tr w:rsidR="000527B3" w:rsidRPr="000527B3" w14:paraId="0CA52B67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66" w14:textId="77777777" w:rsidR="000527B3" w:rsidRPr="000527B3" w:rsidRDefault="000527B3" w:rsidP="000527B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GPA:</w:t>
            </w:r>
          </w:p>
        </w:tc>
      </w:tr>
      <w:tr w:rsidR="00E62C37" w:rsidRPr="000527B3" w14:paraId="0CA52B69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68" w14:textId="64BE6FAB" w:rsidR="00E62C37" w:rsidRPr="000527B3" w:rsidRDefault="00292EE4" w:rsidP="000527B3">
            <w:pPr>
              <w:spacing w:before="120" w:after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 xml:space="preserve">School you may attend in Fall </w:t>
            </w:r>
            <w:proofErr w:type="gramStart"/>
            <w:r w:rsidRPr="000527B3">
              <w:rPr>
                <w:sz w:val="20"/>
                <w:szCs w:val="20"/>
              </w:rPr>
              <w:t>20</w:t>
            </w:r>
            <w:r w:rsidR="0072692D">
              <w:rPr>
                <w:sz w:val="20"/>
                <w:szCs w:val="20"/>
              </w:rPr>
              <w:t>2</w:t>
            </w:r>
            <w:r w:rsidR="009F6449">
              <w:rPr>
                <w:sz w:val="20"/>
                <w:szCs w:val="20"/>
              </w:rPr>
              <w:t>1</w:t>
            </w:r>
            <w:r w:rsidRPr="000527B3">
              <w:rPr>
                <w:sz w:val="20"/>
                <w:szCs w:val="20"/>
              </w:rPr>
              <w:t>?</w:t>
            </w:r>
            <w:proofErr w:type="gramEnd"/>
            <w:r w:rsidRPr="000527B3">
              <w:rPr>
                <w:sz w:val="20"/>
                <w:szCs w:val="20"/>
              </w:rPr>
              <w:t xml:space="preserve"> (name, city, state):</w:t>
            </w:r>
          </w:p>
        </w:tc>
      </w:tr>
      <w:tr w:rsidR="00292EE4" w:rsidRPr="000527B3" w14:paraId="0CA52B71" w14:textId="77777777" w:rsidTr="00E535BA">
        <w:trPr>
          <w:cantSplit/>
          <w:trHeight w:val="402"/>
          <w:jc w:val="center"/>
        </w:trPr>
        <w:tc>
          <w:tcPr>
            <w:tcW w:w="368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A" w14:textId="77777777" w:rsidR="00292EE4" w:rsidRPr="000527B3" w:rsidRDefault="00292EE4" w:rsidP="005F2198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Have you been accepted?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B" w14:textId="77777777" w:rsidR="00292EE4" w:rsidRPr="000527B3" w:rsidRDefault="00292EE4" w:rsidP="000527B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C" w14:textId="77777777" w:rsidR="00292EE4" w:rsidRPr="000527B3" w:rsidRDefault="00292EE4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D" w14:textId="77777777" w:rsidR="00292EE4" w:rsidRPr="000527B3" w:rsidRDefault="00292EE4" w:rsidP="000527B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E" w14:textId="77777777" w:rsidR="00292EE4" w:rsidRPr="000527B3" w:rsidRDefault="00292EE4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Conditional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6F" w14:textId="03D0CC0D" w:rsidR="00292EE4" w:rsidRPr="000527B3" w:rsidRDefault="00292EE4" w:rsidP="000527B3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0" w14:textId="77777777" w:rsidR="00292EE4" w:rsidRPr="000527B3" w:rsidRDefault="00292EE4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Not Yet</w:t>
            </w:r>
          </w:p>
        </w:tc>
      </w:tr>
      <w:tr w:rsidR="00292EE4" w:rsidRPr="000527B3" w14:paraId="0CA52B77" w14:textId="77777777" w:rsidTr="00E535BA">
        <w:trPr>
          <w:cantSplit/>
          <w:trHeight w:val="465"/>
          <w:jc w:val="center"/>
        </w:trPr>
        <w:tc>
          <w:tcPr>
            <w:tcW w:w="368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2" w14:textId="77777777" w:rsidR="00292EE4" w:rsidRPr="000527B3" w:rsidRDefault="00292EE4" w:rsidP="005F2198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 xml:space="preserve">Will you be a full-time student?  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3" w14:textId="77777777" w:rsidR="00292EE4" w:rsidRPr="000527B3" w:rsidRDefault="00292EE4" w:rsidP="000527B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4" w14:textId="77777777" w:rsidR="00292EE4" w:rsidRPr="000527B3" w:rsidRDefault="00292EE4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5" w14:textId="77777777" w:rsidR="00292EE4" w:rsidRPr="000527B3" w:rsidRDefault="00292EE4" w:rsidP="000527B3">
            <w:pPr>
              <w:rPr>
                <w:sz w:val="20"/>
                <w:szCs w:val="20"/>
              </w:rPr>
            </w:pPr>
          </w:p>
        </w:tc>
        <w:tc>
          <w:tcPr>
            <w:tcW w:w="5348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6" w14:textId="77777777" w:rsidR="00292EE4" w:rsidRPr="000527B3" w:rsidRDefault="00292EE4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No</w:t>
            </w:r>
          </w:p>
        </w:tc>
      </w:tr>
      <w:tr w:rsidR="00656793" w:rsidRPr="000527B3" w14:paraId="0CA52B7F" w14:textId="77777777" w:rsidTr="00E535BA">
        <w:trPr>
          <w:cantSplit/>
          <w:trHeight w:val="564"/>
          <w:jc w:val="center"/>
        </w:trPr>
        <w:tc>
          <w:tcPr>
            <w:tcW w:w="368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8" w14:textId="77777777" w:rsidR="00656793" w:rsidRPr="000527B3" w:rsidRDefault="00656793" w:rsidP="000527B3">
            <w:pPr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Your Art Category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9" w14:textId="77777777" w:rsidR="00656793" w:rsidRPr="000527B3" w:rsidRDefault="00656793" w:rsidP="000527B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A" w14:textId="77777777" w:rsidR="00656793" w:rsidRPr="0072692D" w:rsidRDefault="00656793" w:rsidP="000527B3">
            <w:pPr>
              <w:spacing w:before="120" w:after="120"/>
            </w:pPr>
            <w:r w:rsidRPr="0072692D">
              <w:t>Visual Arts</w:t>
            </w:r>
          </w:p>
        </w:tc>
        <w:tc>
          <w:tcPr>
            <w:tcW w:w="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B" w14:textId="77777777" w:rsidR="00656793" w:rsidRPr="000527B3" w:rsidRDefault="00656793" w:rsidP="00052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C" w14:textId="77777777" w:rsidR="00656793" w:rsidRPr="0072692D" w:rsidRDefault="00656793" w:rsidP="000527B3">
            <w:r w:rsidRPr="0072692D">
              <w:t>Performing Arts</w:t>
            </w:r>
          </w:p>
        </w:tc>
        <w:tc>
          <w:tcPr>
            <w:tcW w:w="40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D" w14:textId="77777777" w:rsidR="00656793" w:rsidRPr="000527B3" w:rsidRDefault="00656793" w:rsidP="000527B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32E3706" w14:textId="77777777" w:rsidR="00656793" w:rsidRPr="0072692D" w:rsidRDefault="00656793" w:rsidP="000527B3">
            <w:r w:rsidRPr="0072692D">
              <w:t>Literary Arts</w:t>
            </w:r>
          </w:p>
        </w:tc>
        <w:tc>
          <w:tcPr>
            <w:tcW w:w="45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F01CB47" w14:textId="77777777" w:rsidR="00656793" w:rsidRPr="0072692D" w:rsidRDefault="00656793" w:rsidP="000527B3"/>
        </w:tc>
        <w:tc>
          <w:tcPr>
            <w:tcW w:w="210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7E" w14:textId="0062EA19" w:rsidR="00656793" w:rsidRPr="0072692D" w:rsidRDefault="00656793" w:rsidP="000527B3">
            <w:r>
              <w:t>Other</w:t>
            </w:r>
          </w:p>
        </w:tc>
      </w:tr>
      <w:tr w:rsidR="00E62C37" w:rsidRPr="000527B3" w14:paraId="0CA52B82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CA52B80" w14:textId="2C06B964" w:rsidR="00E62C37" w:rsidRDefault="000527B3" w:rsidP="000527B3">
            <w:pPr>
              <w:spacing w:before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Formal and informal arts training, classes, workshops, internships, etc.</w:t>
            </w:r>
          </w:p>
          <w:p w14:paraId="0CA52B81" w14:textId="77777777" w:rsidR="000527B3" w:rsidRPr="000527B3" w:rsidRDefault="000527B3" w:rsidP="000527B3">
            <w:pPr>
              <w:rPr>
                <w:sz w:val="20"/>
                <w:szCs w:val="20"/>
              </w:rPr>
            </w:pPr>
          </w:p>
        </w:tc>
      </w:tr>
      <w:tr w:rsidR="0056338C" w:rsidRPr="000527B3" w14:paraId="0CA52B85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FFFFFF"/>
            <w:vAlign w:val="center"/>
          </w:tcPr>
          <w:p w14:paraId="0CA52B83" w14:textId="7DFE69A6" w:rsidR="0056338C" w:rsidRDefault="000527B3" w:rsidP="000527B3">
            <w:pPr>
              <w:spacing w:before="120"/>
              <w:rPr>
                <w:sz w:val="20"/>
                <w:szCs w:val="20"/>
              </w:rPr>
            </w:pPr>
            <w:r w:rsidRPr="000527B3">
              <w:rPr>
                <w:sz w:val="20"/>
                <w:szCs w:val="20"/>
              </w:rPr>
              <w:t>Activities, exhibitions, performances, recitals, etc.</w:t>
            </w:r>
          </w:p>
          <w:p w14:paraId="0CA52B84" w14:textId="77777777" w:rsidR="000527B3" w:rsidRPr="000527B3" w:rsidRDefault="000527B3" w:rsidP="000527B3">
            <w:pPr>
              <w:rPr>
                <w:sz w:val="20"/>
                <w:szCs w:val="20"/>
              </w:rPr>
            </w:pPr>
          </w:p>
        </w:tc>
      </w:tr>
      <w:tr w:rsidR="00E62C37" w:rsidRPr="000527B3" w14:paraId="0CA52B88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86" w14:textId="02F9A9F2" w:rsidR="00E62C37" w:rsidRDefault="000527B3" w:rsidP="000527B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your arts training and activities lead you to your course of study?</w:t>
            </w:r>
          </w:p>
          <w:p w14:paraId="0CA52B87" w14:textId="77777777" w:rsidR="000527B3" w:rsidRPr="000527B3" w:rsidRDefault="000527B3" w:rsidP="000527B3">
            <w:pPr>
              <w:rPr>
                <w:sz w:val="20"/>
                <w:szCs w:val="20"/>
              </w:rPr>
            </w:pPr>
          </w:p>
        </w:tc>
      </w:tr>
      <w:tr w:rsidR="00E62C37" w:rsidRPr="000527B3" w14:paraId="0CA52B8B" w14:textId="77777777" w:rsidTr="00E535BA">
        <w:trPr>
          <w:cantSplit/>
          <w:trHeight w:val="230"/>
          <w:jc w:val="center"/>
        </w:trPr>
        <w:tc>
          <w:tcPr>
            <w:tcW w:w="10657" w:type="dxa"/>
            <w:gridSpan w:val="11"/>
            <w:shd w:val="clear" w:color="auto" w:fill="auto"/>
            <w:vAlign w:val="center"/>
          </w:tcPr>
          <w:p w14:paraId="0CA52B89" w14:textId="78CEE2B0" w:rsidR="00E62C37" w:rsidRDefault="000527B3" w:rsidP="000527B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your anticipated course of study.</w:t>
            </w:r>
          </w:p>
          <w:p w14:paraId="33DB6589" w14:textId="77777777" w:rsidR="009F6449" w:rsidRDefault="009F6449" w:rsidP="000527B3">
            <w:pPr>
              <w:spacing w:before="120"/>
              <w:rPr>
                <w:sz w:val="20"/>
                <w:szCs w:val="20"/>
              </w:rPr>
            </w:pPr>
          </w:p>
          <w:p w14:paraId="0CA52B8A" w14:textId="77777777" w:rsidR="000527B3" w:rsidRPr="000527B3" w:rsidRDefault="000527B3" w:rsidP="000527B3">
            <w:pPr>
              <w:rPr>
                <w:sz w:val="20"/>
                <w:szCs w:val="20"/>
              </w:rPr>
            </w:pPr>
          </w:p>
        </w:tc>
      </w:tr>
      <w:tr w:rsidR="00EB52A5" w:rsidRPr="000527B3" w14:paraId="0CA52B8E" w14:textId="77777777" w:rsidTr="00E535BA">
        <w:trPr>
          <w:cantSplit/>
          <w:trHeight w:val="978"/>
          <w:jc w:val="center"/>
        </w:trPr>
        <w:tc>
          <w:tcPr>
            <w:tcW w:w="10657" w:type="dxa"/>
            <w:gridSpan w:val="11"/>
            <w:shd w:val="clear" w:color="auto" w:fill="365F91"/>
            <w:vAlign w:val="center"/>
          </w:tcPr>
          <w:p w14:paraId="0CA52B8C" w14:textId="77777777" w:rsidR="00297E95" w:rsidRDefault="00297E95" w:rsidP="00297E95">
            <w:pPr>
              <w:spacing w:before="120" w:after="120" w:line="276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Please email completed application </w:t>
            </w:r>
            <w:r w:rsidRPr="00F24794">
              <w:rPr>
                <w:b/>
                <w:color w:val="FFFFFF"/>
                <w:sz w:val="20"/>
                <w:szCs w:val="20"/>
              </w:rPr>
              <w:t xml:space="preserve">to: </w:t>
            </w:r>
            <w:hyperlink r:id="rId8" w:history="1">
              <w:r w:rsidRPr="00F24794">
                <w:rPr>
                  <w:rStyle w:val="Hyperlink"/>
                  <w:b/>
                  <w:color w:val="FFFFFF"/>
                  <w:sz w:val="20"/>
                  <w:szCs w:val="20"/>
                </w:rPr>
                <w:t>cablehaywardarts@yahoo.com</w:t>
              </w:r>
            </w:hyperlink>
            <w:r>
              <w:rPr>
                <w:b/>
                <w:color w:val="FFFFFF"/>
                <w:sz w:val="20"/>
                <w:szCs w:val="20"/>
              </w:rPr>
              <w:t xml:space="preserve"> or mail to</w:t>
            </w:r>
          </w:p>
          <w:p w14:paraId="0CA52B8D" w14:textId="77777777" w:rsidR="00EB52A5" w:rsidRPr="000527B3" w:rsidRDefault="00297E95" w:rsidP="00297E95">
            <w:pPr>
              <w:spacing w:before="120" w:after="120" w:line="276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P.O. Box 182, Cable, WI  54821</w:t>
            </w:r>
          </w:p>
        </w:tc>
      </w:tr>
    </w:tbl>
    <w:p w14:paraId="0CA52B8F" w14:textId="77777777" w:rsidR="00415F5F" w:rsidRPr="000527B3" w:rsidRDefault="00415F5F" w:rsidP="000527B3"/>
    <w:sectPr w:rsidR="00415F5F" w:rsidRPr="000527B3" w:rsidSect="00E62C3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5929B" w14:textId="77777777" w:rsidR="00747D90" w:rsidRDefault="00747D90" w:rsidP="00DA7EAC">
      <w:pPr>
        <w:pStyle w:val="Heading1"/>
      </w:pPr>
      <w:r>
        <w:separator/>
      </w:r>
    </w:p>
  </w:endnote>
  <w:endnote w:type="continuationSeparator" w:id="0">
    <w:p w14:paraId="2C7C17A2" w14:textId="77777777" w:rsidR="00747D90" w:rsidRDefault="00747D90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52B95" w14:textId="3B4D2A21" w:rsidR="000527B3" w:rsidRDefault="000527B3">
    <w:pPr>
      <w:pStyle w:val="Footer"/>
    </w:pPr>
    <w:r>
      <w:t>CHARAC Scholarship Application 20</w:t>
    </w:r>
    <w:r w:rsidR="00E976AE">
      <w:t>2</w:t>
    </w:r>
    <w:r w:rsidR="00002860">
      <w:t>1</w:t>
    </w:r>
  </w:p>
  <w:p w14:paraId="0CA52B96" w14:textId="77777777" w:rsidR="005D6072" w:rsidRDefault="005D6072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5FF20" w14:textId="77777777" w:rsidR="00747D90" w:rsidRDefault="00747D90" w:rsidP="00DA7EAC">
      <w:pPr>
        <w:pStyle w:val="Heading1"/>
      </w:pPr>
      <w:r>
        <w:separator/>
      </w:r>
    </w:p>
  </w:footnote>
  <w:footnote w:type="continuationSeparator" w:id="0">
    <w:p w14:paraId="360301B6" w14:textId="77777777" w:rsidR="00747D90" w:rsidRDefault="00747D90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DF"/>
    <w:rsid w:val="00002860"/>
    <w:rsid w:val="00017261"/>
    <w:rsid w:val="00017DD1"/>
    <w:rsid w:val="000332AD"/>
    <w:rsid w:val="000405AC"/>
    <w:rsid w:val="00046106"/>
    <w:rsid w:val="000527B3"/>
    <w:rsid w:val="000C0676"/>
    <w:rsid w:val="000C3395"/>
    <w:rsid w:val="0011649E"/>
    <w:rsid w:val="0016303A"/>
    <w:rsid w:val="00181143"/>
    <w:rsid w:val="00190F40"/>
    <w:rsid w:val="001A7E81"/>
    <w:rsid w:val="001B09C4"/>
    <w:rsid w:val="001F7A95"/>
    <w:rsid w:val="00240AF1"/>
    <w:rsid w:val="0024648C"/>
    <w:rsid w:val="002602F0"/>
    <w:rsid w:val="00284229"/>
    <w:rsid w:val="00292EE4"/>
    <w:rsid w:val="00297E95"/>
    <w:rsid w:val="002C0936"/>
    <w:rsid w:val="002C5D92"/>
    <w:rsid w:val="00384215"/>
    <w:rsid w:val="0039693E"/>
    <w:rsid w:val="003F7B5C"/>
    <w:rsid w:val="00413CE1"/>
    <w:rsid w:val="00415F5F"/>
    <w:rsid w:val="0042038C"/>
    <w:rsid w:val="00454AE5"/>
    <w:rsid w:val="00461DCB"/>
    <w:rsid w:val="0046276C"/>
    <w:rsid w:val="004636DF"/>
    <w:rsid w:val="00472BC7"/>
    <w:rsid w:val="00481084"/>
    <w:rsid w:val="00491A66"/>
    <w:rsid w:val="004C08BA"/>
    <w:rsid w:val="0053041C"/>
    <w:rsid w:val="00531C25"/>
    <w:rsid w:val="00532E88"/>
    <w:rsid w:val="005360D4"/>
    <w:rsid w:val="0054754E"/>
    <w:rsid w:val="0056043E"/>
    <w:rsid w:val="0056338C"/>
    <w:rsid w:val="0057471A"/>
    <w:rsid w:val="005D4280"/>
    <w:rsid w:val="005D6072"/>
    <w:rsid w:val="005E06FE"/>
    <w:rsid w:val="005F2198"/>
    <w:rsid w:val="0065578D"/>
    <w:rsid w:val="00656793"/>
    <w:rsid w:val="006638AD"/>
    <w:rsid w:val="00671993"/>
    <w:rsid w:val="00682713"/>
    <w:rsid w:val="0068435B"/>
    <w:rsid w:val="006D0B9E"/>
    <w:rsid w:val="006D4461"/>
    <w:rsid w:val="00722DE8"/>
    <w:rsid w:val="0072692D"/>
    <w:rsid w:val="00733AC6"/>
    <w:rsid w:val="007344B3"/>
    <w:rsid w:val="00747D90"/>
    <w:rsid w:val="00750423"/>
    <w:rsid w:val="00767AF2"/>
    <w:rsid w:val="00770EEA"/>
    <w:rsid w:val="007E3D81"/>
    <w:rsid w:val="008568F9"/>
    <w:rsid w:val="008658E6"/>
    <w:rsid w:val="00866928"/>
    <w:rsid w:val="00884CA6"/>
    <w:rsid w:val="00887861"/>
    <w:rsid w:val="00890AE3"/>
    <w:rsid w:val="00932D09"/>
    <w:rsid w:val="009622B2"/>
    <w:rsid w:val="009A07DF"/>
    <w:rsid w:val="009B65AE"/>
    <w:rsid w:val="009D6329"/>
    <w:rsid w:val="009F58BB"/>
    <w:rsid w:val="009F6449"/>
    <w:rsid w:val="00A26BBF"/>
    <w:rsid w:val="00A41E64"/>
    <w:rsid w:val="00A4373B"/>
    <w:rsid w:val="00A60747"/>
    <w:rsid w:val="00A70115"/>
    <w:rsid w:val="00AC087E"/>
    <w:rsid w:val="00AD0CB0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BE64AF"/>
    <w:rsid w:val="00BF3197"/>
    <w:rsid w:val="00C03338"/>
    <w:rsid w:val="00C30E55"/>
    <w:rsid w:val="00C63324"/>
    <w:rsid w:val="00C66EF7"/>
    <w:rsid w:val="00C81188"/>
    <w:rsid w:val="00C85AE5"/>
    <w:rsid w:val="00CB5E53"/>
    <w:rsid w:val="00CB7A3A"/>
    <w:rsid w:val="00CB7FA5"/>
    <w:rsid w:val="00CC29BB"/>
    <w:rsid w:val="00CC6A22"/>
    <w:rsid w:val="00CC7CB7"/>
    <w:rsid w:val="00D02133"/>
    <w:rsid w:val="00D21FCD"/>
    <w:rsid w:val="00D34CBE"/>
    <w:rsid w:val="00D461ED"/>
    <w:rsid w:val="00D53D61"/>
    <w:rsid w:val="00D60828"/>
    <w:rsid w:val="00D62703"/>
    <w:rsid w:val="00D63032"/>
    <w:rsid w:val="00D66A94"/>
    <w:rsid w:val="00D70DE3"/>
    <w:rsid w:val="00DA5F94"/>
    <w:rsid w:val="00DA7EAC"/>
    <w:rsid w:val="00DE3009"/>
    <w:rsid w:val="00DF1BA0"/>
    <w:rsid w:val="00E05A13"/>
    <w:rsid w:val="00E33DC8"/>
    <w:rsid w:val="00E535BA"/>
    <w:rsid w:val="00E62C37"/>
    <w:rsid w:val="00E630EB"/>
    <w:rsid w:val="00E75AE6"/>
    <w:rsid w:val="00E80215"/>
    <w:rsid w:val="00E976AE"/>
    <w:rsid w:val="00EB52A5"/>
    <w:rsid w:val="00EC655E"/>
    <w:rsid w:val="00EE33CA"/>
    <w:rsid w:val="00F02145"/>
    <w:rsid w:val="00F04B9B"/>
    <w:rsid w:val="00F0626A"/>
    <w:rsid w:val="00F06353"/>
    <w:rsid w:val="00F149CC"/>
    <w:rsid w:val="00F24794"/>
    <w:rsid w:val="00F46364"/>
    <w:rsid w:val="00F74AAD"/>
    <w:rsid w:val="00F8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52B53"/>
  <w15:docId w15:val="{27F90D00-0AB6-4F1E-9116-1BDB760A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E62C37"/>
    <w:rPr>
      <w:color w:val="0000FF"/>
      <w:u w:val="single"/>
    </w:rPr>
  </w:style>
  <w:style w:type="paragraph" w:styleId="Header">
    <w:name w:val="header"/>
    <w:basedOn w:val="Normal"/>
    <w:link w:val="HeaderChar"/>
    <w:rsid w:val="000527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27B3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0527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27B3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lehaywardarts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F402-37AB-43F3-BF46-04B257DF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</TotalTime>
  <Pages>1</Pages>
  <Words>120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Morness</dc:creator>
  <cp:keywords/>
  <dc:description/>
  <cp:lastModifiedBy>Carol Morness</cp:lastModifiedBy>
  <cp:revision>5</cp:revision>
  <cp:lastPrinted>2019-02-15T20:25:00Z</cp:lastPrinted>
  <dcterms:created xsi:type="dcterms:W3CDTF">2021-01-20T20:25:00Z</dcterms:created>
  <dcterms:modified xsi:type="dcterms:W3CDTF">2021-03-09T15:40:00Z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