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515"/>
        <w:gridCol w:w="540"/>
        <w:gridCol w:w="1980"/>
        <w:gridCol w:w="160"/>
        <w:gridCol w:w="133"/>
        <w:gridCol w:w="157"/>
        <w:gridCol w:w="2250"/>
        <w:gridCol w:w="2922"/>
      </w:tblGrid>
      <w:tr w:rsidR="00491A66" w:rsidRPr="00B72362" w14:paraId="0CA52B56" w14:textId="77777777" w:rsidTr="00F74FC3">
        <w:trPr>
          <w:cantSplit/>
          <w:trHeight w:val="576"/>
          <w:tblHeader/>
          <w:jc w:val="center"/>
        </w:trPr>
        <w:tc>
          <w:tcPr>
            <w:tcW w:w="10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9A1D" w14:textId="670ED63F" w:rsidR="00F02145" w:rsidRDefault="00C85AE5" w:rsidP="00292EE4">
            <w:pPr>
              <w:pStyle w:val="Heading1"/>
              <w:spacing w:before="360" w:after="120"/>
              <w:rPr>
                <w:sz w:val="40"/>
                <w:szCs w:val="40"/>
              </w:rPr>
            </w:pPr>
            <w:r>
              <w:rPr>
                <w:b w:val="0"/>
                <w:noProof/>
                <w:sz w:val="40"/>
                <w:szCs w:val="40"/>
              </w:rPr>
              <w:drawing>
                <wp:anchor distT="0" distB="0" distL="114300" distR="114300" simplePos="0" relativeHeight="251657728" behindDoc="0" locked="0" layoutInCell="1" allowOverlap="1" wp14:anchorId="0CA52B90" wp14:editId="00C37FEA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829435" cy="1219835"/>
                  <wp:effectExtent l="0" t="0" r="0" b="0"/>
                  <wp:wrapSquare wrapText="bothSides"/>
                  <wp:docPr id="2" name="Picture 2" descr="CHARAC Logo 2018_cropp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RAC Logo 2018_cropp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435" cy="1219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68F9">
              <w:rPr>
                <w:sz w:val="40"/>
                <w:szCs w:val="40"/>
              </w:rPr>
              <w:t>Application</w:t>
            </w:r>
            <w:r w:rsidR="00A70115">
              <w:rPr>
                <w:sz w:val="40"/>
                <w:szCs w:val="40"/>
              </w:rPr>
              <w:t xml:space="preserve"> </w:t>
            </w:r>
          </w:p>
          <w:p w14:paraId="0CA52B53" w14:textId="08338F60" w:rsidR="00292EE4" w:rsidRDefault="00A70115" w:rsidP="00292EE4">
            <w:pPr>
              <w:pStyle w:val="Heading1"/>
              <w:spacing w:before="360" w:after="1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="00BF3197" w:rsidRPr="00292EE4">
              <w:rPr>
                <w:sz w:val="40"/>
                <w:szCs w:val="40"/>
              </w:rPr>
              <w:t>Scho</w:t>
            </w:r>
            <w:r w:rsidR="00FD04F0">
              <w:rPr>
                <w:sz w:val="40"/>
                <w:szCs w:val="40"/>
              </w:rPr>
              <w:t>ol district grant</w:t>
            </w:r>
          </w:p>
          <w:p w14:paraId="22233CC6" w14:textId="670DF32B" w:rsidR="00C03338" w:rsidRPr="00C03338" w:rsidRDefault="00C03338" w:rsidP="00C03338"/>
          <w:p w14:paraId="0CA52B55" w14:textId="3D10059B" w:rsidR="009A07DF" w:rsidRPr="00E62C37" w:rsidRDefault="009A07DF" w:rsidP="000527B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62C37" w:rsidRPr="00B72362" w14:paraId="0CA52B58" w14:textId="77777777" w:rsidTr="00F74FC3">
        <w:trPr>
          <w:cantSplit/>
          <w:trHeight w:val="312"/>
          <w:jc w:val="center"/>
        </w:trPr>
        <w:tc>
          <w:tcPr>
            <w:tcW w:w="10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0CA52B57" w14:textId="77777777" w:rsidR="00E62C37" w:rsidRPr="006D0B9E" w:rsidRDefault="00E62C37" w:rsidP="00292EE4">
            <w:pPr>
              <w:pStyle w:val="Heading1"/>
              <w:spacing w:after="0"/>
              <w:rPr>
                <w:b w:val="0"/>
                <w:color w:val="FFFFFF"/>
                <w:sz w:val="18"/>
                <w:szCs w:val="18"/>
              </w:rPr>
            </w:pPr>
          </w:p>
        </w:tc>
      </w:tr>
      <w:tr w:rsidR="004636DF" w:rsidRPr="000527B3" w14:paraId="0CA52B5A" w14:textId="77777777" w:rsidTr="00F74FC3">
        <w:trPr>
          <w:cantSplit/>
          <w:trHeight w:val="483"/>
          <w:jc w:val="center"/>
        </w:trPr>
        <w:tc>
          <w:tcPr>
            <w:tcW w:w="5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E891" w14:textId="77777777" w:rsidR="004636DF" w:rsidRPr="00F74FC3" w:rsidRDefault="004636DF" w:rsidP="000527B3">
            <w:pPr>
              <w:spacing w:before="120" w:after="120"/>
              <w:rPr>
                <w:sz w:val="20"/>
                <w:szCs w:val="20"/>
              </w:rPr>
            </w:pPr>
            <w:r w:rsidRPr="00F74FC3">
              <w:rPr>
                <w:sz w:val="20"/>
                <w:szCs w:val="20"/>
              </w:rPr>
              <w:t>Applicant Name: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2B59" w14:textId="4ADA27BE" w:rsidR="004636DF" w:rsidRPr="00F74FC3" w:rsidRDefault="00FD04F0" w:rsidP="000527B3">
            <w:pPr>
              <w:spacing w:before="120" w:after="120"/>
              <w:rPr>
                <w:sz w:val="20"/>
                <w:szCs w:val="20"/>
              </w:rPr>
            </w:pPr>
            <w:r w:rsidRPr="00F74FC3">
              <w:rPr>
                <w:sz w:val="20"/>
                <w:szCs w:val="20"/>
              </w:rPr>
              <w:t>Teaching Domain</w:t>
            </w:r>
            <w:r w:rsidR="00CC29BB" w:rsidRPr="00F74FC3">
              <w:rPr>
                <w:sz w:val="20"/>
                <w:szCs w:val="20"/>
              </w:rPr>
              <w:t>:</w:t>
            </w:r>
          </w:p>
        </w:tc>
      </w:tr>
      <w:tr w:rsidR="00D018CF" w:rsidRPr="000527B3" w14:paraId="19CA7FCD" w14:textId="77777777" w:rsidTr="00F74FC3">
        <w:trPr>
          <w:cantSplit/>
          <w:trHeight w:val="438"/>
          <w:jc w:val="center"/>
        </w:trPr>
        <w:tc>
          <w:tcPr>
            <w:tcW w:w="10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9FAC" w14:textId="66CE57AC" w:rsidR="00D018CF" w:rsidRPr="00F74FC3" w:rsidRDefault="00D018CF" w:rsidP="000527B3">
            <w:pPr>
              <w:spacing w:before="120" w:after="120"/>
              <w:rPr>
                <w:sz w:val="20"/>
                <w:szCs w:val="20"/>
              </w:rPr>
            </w:pPr>
            <w:r w:rsidRPr="00F74FC3">
              <w:rPr>
                <w:sz w:val="20"/>
                <w:szCs w:val="20"/>
              </w:rPr>
              <w:t>School District Name:</w:t>
            </w:r>
          </w:p>
        </w:tc>
      </w:tr>
      <w:tr w:rsidR="00D70DE3" w:rsidRPr="000527B3" w14:paraId="0CA52B5D" w14:textId="77777777" w:rsidTr="00F74FC3">
        <w:trPr>
          <w:cantSplit/>
          <w:trHeight w:val="438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2B5B" w14:textId="69AB8F69" w:rsidR="00D70DE3" w:rsidRPr="00F74FC3" w:rsidRDefault="00D018CF" w:rsidP="000527B3">
            <w:pPr>
              <w:rPr>
                <w:sz w:val="20"/>
                <w:szCs w:val="20"/>
              </w:rPr>
            </w:pPr>
            <w:r w:rsidRPr="00F74FC3">
              <w:rPr>
                <w:sz w:val="20"/>
                <w:szCs w:val="20"/>
              </w:rPr>
              <w:t>School</w:t>
            </w:r>
            <w:r w:rsidR="00DE3009" w:rsidRPr="00F74FC3">
              <w:rPr>
                <w:sz w:val="20"/>
                <w:szCs w:val="20"/>
              </w:rPr>
              <w:t xml:space="preserve"> </w:t>
            </w:r>
            <w:r w:rsidR="00D70DE3" w:rsidRPr="00F74FC3">
              <w:rPr>
                <w:sz w:val="20"/>
                <w:szCs w:val="20"/>
              </w:rPr>
              <w:t xml:space="preserve">Mailing </w:t>
            </w:r>
            <w:r w:rsidR="00DE3009" w:rsidRPr="00F74FC3">
              <w:rPr>
                <w:sz w:val="20"/>
                <w:szCs w:val="20"/>
              </w:rPr>
              <w:t>A</w:t>
            </w:r>
            <w:r w:rsidR="00D70DE3" w:rsidRPr="00F74FC3">
              <w:rPr>
                <w:sz w:val="20"/>
                <w:szCs w:val="20"/>
              </w:rPr>
              <w:t>ddress</w:t>
            </w:r>
          </w:p>
        </w:tc>
        <w:tc>
          <w:tcPr>
            <w:tcW w:w="8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2B5C" w14:textId="77777777" w:rsidR="00D70DE3" w:rsidRPr="00F74FC3" w:rsidRDefault="00D70DE3" w:rsidP="000527B3">
            <w:pPr>
              <w:spacing w:before="120" w:after="120"/>
              <w:rPr>
                <w:sz w:val="20"/>
                <w:szCs w:val="20"/>
              </w:rPr>
            </w:pPr>
            <w:r w:rsidRPr="00F74FC3">
              <w:rPr>
                <w:sz w:val="20"/>
                <w:szCs w:val="20"/>
              </w:rPr>
              <w:t>Street:</w:t>
            </w:r>
          </w:p>
        </w:tc>
      </w:tr>
      <w:tr w:rsidR="004C08BA" w:rsidRPr="000527B3" w14:paraId="0CA52B61" w14:textId="77777777" w:rsidTr="00F74FC3">
        <w:trPr>
          <w:cantSplit/>
          <w:trHeight w:val="230"/>
          <w:jc w:val="center"/>
        </w:trPr>
        <w:tc>
          <w:tcPr>
            <w:tcW w:w="10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2B60" w14:textId="75AFE70D" w:rsidR="004C08BA" w:rsidRPr="00F74FC3" w:rsidRDefault="004C08BA" w:rsidP="0039693E">
            <w:pPr>
              <w:spacing w:before="120" w:after="120"/>
              <w:rPr>
                <w:sz w:val="20"/>
                <w:szCs w:val="20"/>
              </w:rPr>
            </w:pPr>
            <w:r w:rsidRPr="00F74FC3">
              <w:rPr>
                <w:sz w:val="20"/>
                <w:szCs w:val="20"/>
              </w:rPr>
              <w:t>City, State, Zip Code:</w:t>
            </w:r>
          </w:p>
        </w:tc>
      </w:tr>
      <w:tr w:rsidR="00767AF2" w:rsidRPr="000527B3" w14:paraId="0CA52B63" w14:textId="77777777" w:rsidTr="00F74FC3">
        <w:trPr>
          <w:cantSplit/>
          <w:trHeight w:val="230"/>
          <w:jc w:val="center"/>
        </w:trPr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D002" w14:textId="53AAE491" w:rsidR="00767AF2" w:rsidRPr="00F74FC3" w:rsidRDefault="00D018CF" w:rsidP="000527B3">
            <w:pPr>
              <w:spacing w:before="120" w:after="120"/>
              <w:rPr>
                <w:sz w:val="20"/>
                <w:szCs w:val="20"/>
              </w:rPr>
            </w:pPr>
            <w:r w:rsidRPr="00F74FC3">
              <w:rPr>
                <w:sz w:val="20"/>
                <w:szCs w:val="20"/>
              </w:rPr>
              <w:t xml:space="preserve">School </w:t>
            </w:r>
            <w:r w:rsidR="00AD0CB0" w:rsidRPr="00F74FC3">
              <w:rPr>
                <w:sz w:val="20"/>
                <w:szCs w:val="20"/>
              </w:rPr>
              <w:t>Phone #</w:t>
            </w:r>
            <w:r w:rsidR="00767AF2" w:rsidRPr="00F74FC3">
              <w:rPr>
                <w:sz w:val="20"/>
                <w:szCs w:val="20"/>
              </w:rPr>
              <w:t>:</w:t>
            </w: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2B62" w14:textId="26C5D339" w:rsidR="00767AF2" w:rsidRPr="00F74FC3" w:rsidRDefault="00D018CF" w:rsidP="000527B3">
            <w:pPr>
              <w:spacing w:before="120" w:after="120"/>
              <w:rPr>
                <w:sz w:val="20"/>
                <w:szCs w:val="20"/>
              </w:rPr>
            </w:pPr>
            <w:r w:rsidRPr="00F74FC3">
              <w:rPr>
                <w:sz w:val="20"/>
                <w:szCs w:val="20"/>
              </w:rPr>
              <w:t>School</w:t>
            </w:r>
            <w:r w:rsidR="00454AE5" w:rsidRPr="00F74FC3">
              <w:rPr>
                <w:sz w:val="20"/>
                <w:szCs w:val="20"/>
              </w:rPr>
              <w:t xml:space="preserve"> e</w:t>
            </w:r>
            <w:r w:rsidR="0072692D" w:rsidRPr="00F74FC3">
              <w:rPr>
                <w:sz w:val="20"/>
                <w:szCs w:val="20"/>
              </w:rPr>
              <w:t>mail:</w:t>
            </w:r>
          </w:p>
        </w:tc>
      </w:tr>
      <w:tr w:rsidR="000911BA" w:rsidRPr="000527B3" w14:paraId="0CA52B65" w14:textId="77777777" w:rsidTr="00F74FC3">
        <w:trPr>
          <w:cantSplit/>
          <w:trHeight w:val="230"/>
          <w:jc w:val="center"/>
        </w:trPr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592C" w14:textId="77777777" w:rsidR="000911BA" w:rsidRPr="00F74FC3" w:rsidRDefault="000911BA" w:rsidP="000527B3">
            <w:pPr>
              <w:spacing w:before="120" w:after="120"/>
              <w:rPr>
                <w:sz w:val="20"/>
                <w:szCs w:val="20"/>
              </w:rPr>
            </w:pPr>
            <w:r w:rsidRPr="00F74FC3">
              <w:rPr>
                <w:sz w:val="20"/>
                <w:szCs w:val="20"/>
              </w:rPr>
              <w:t xml:space="preserve">Type of Grant Requested: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D31D" w14:textId="727278D4" w:rsidR="000911BA" w:rsidRPr="00F74FC3" w:rsidRDefault="00EA7400" w:rsidP="00B3779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74FC3">
              <w:rPr>
                <w:sz w:val="20"/>
                <w:szCs w:val="20"/>
              </w:rPr>
              <w:t>_____Project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C91D" w14:textId="4376D4D7" w:rsidR="000911BA" w:rsidRPr="00F74FC3" w:rsidRDefault="00EA7400" w:rsidP="00B3779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74FC3">
              <w:rPr>
                <w:sz w:val="20"/>
                <w:szCs w:val="20"/>
              </w:rPr>
              <w:t>_____Supplies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2B64" w14:textId="4BA6A8C6" w:rsidR="000911BA" w:rsidRPr="00F74FC3" w:rsidRDefault="00EA7400" w:rsidP="00B3779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74FC3">
              <w:rPr>
                <w:sz w:val="20"/>
                <w:szCs w:val="20"/>
              </w:rPr>
              <w:t>_____Other</w:t>
            </w:r>
          </w:p>
        </w:tc>
      </w:tr>
      <w:tr w:rsidR="00CC3C6C" w:rsidRPr="000527B3" w14:paraId="2B7439C8" w14:textId="77777777" w:rsidTr="00F74FC3">
        <w:trPr>
          <w:cantSplit/>
          <w:trHeight w:val="230"/>
          <w:jc w:val="center"/>
        </w:trPr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72E9" w14:textId="77777777" w:rsidR="00CC3C6C" w:rsidRPr="00F74FC3" w:rsidRDefault="00CC3C6C" w:rsidP="000527B3">
            <w:pPr>
              <w:spacing w:before="120" w:after="120"/>
              <w:rPr>
                <w:sz w:val="20"/>
                <w:szCs w:val="20"/>
              </w:rPr>
            </w:pPr>
            <w:r w:rsidRPr="00F74FC3">
              <w:rPr>
                <w:sz w:val="20"/>
                <w:szCs w:val="20"/>
              </w:rPr>
              <w:t>Grant Request Amount: $</w:t>
            </w: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77EA" w14:textId="5AD16831" w:rsidR="00CC3C6C" w:rsidRPr="00F74FC3" w:rsidRDefault="00B37792" w:rsidP="000527B3">
            <w:pPr>
              <w:spacing w:before="120" w:after="120"/>
              <w:rPr>
                <w:sz w:val="20"/>
                <w:szCs w:val="20"/>
              </w:rPr>
            </w:pPr>
            <w:r w:rsidRPr="00F74FC3">
              <w:rPr>
                <w:sz w:val="20"/>
                <w:szCs w:val="20"/>
              </w:rPr>
              <w:t>Approx. # of students involved in request?</w:t>
            </w:r>
          </w:p>
        </w:tc>
      </w:tr>
      <w:tr w:rsidR="000527B3" w:rsidRPr="000527B3" w14:paraId="0CA52B67" w14:textId="77777777" w:rsidTr="00F74FC3">
        <w:trPr>
          <w:cantSplit/>
          <w:trHeight w:val="230"/>
          <w:jc w:val="center"/>
        </w:trPr>
        <w:tc>
          <w:tcPr>
            <w:tcW w:w="10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2B66" w14:textId="2CC78805" w:rsidR="000527B3" w:rsidRPr="00F74FC3" w:rsidRDefault="00C40AE8" w:rsidP="000527B3">
            <w:pPr>
              <w:spacing w:before="120" w:after="120"/>
              <w:rPr>
                <w:sz w:val="20"/>
                <w:szCs w:val="20"/>
              </w:rPr>
            </w:pPr>
            <w:r w:rsidRPr="00F74FC3">
              <w:rPr>
                <w:sz w:val="20"/>
                <w:szCs w:val="20"/>
              </w:rPr>
              <w:t xml:space="preserve">What is the intent of the grant </w:t>
            </w:r>
            <w:r w:rsidR="00BE062C" w:rsidRPr="00F74FC3">
              <w:rPr>
                <w:sz w:val="20"/>
                <w:szCs w:val="20"/>
              </w:rPr>
              <w:t>request?</w:t>
            </w:r>
          </w:p>
        </w:tc>
      </w:tr>
      <w:tr w:rsidR="00E62C37" w:rsidRPr="000527B3" w14:paraId="0CA52B69" w14:textId="77777777" w:rsidTr="00F74FC3">
        <w:trPr>
          <w:cantSplit/>
          <w:trHeight w:val="230"/>
          <w:jc w:val="center"/>
        </w:trPr>
        <w:tc>
          <w:tcPr>
            <w:tcW w:w="10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2B68" w14:textId="7DB9FF41" w:rsidR="00E62C37" w:rsidRPr="00F74FC3" w:rsidRDefault="00C40AE8" w:rsidP="000527B3">
            <w:pPr>
              <w:spacing w:before="120" w:after="120"/>
              <w:rPr>
                <w:sz w:val="20"/>
                <w:szCs w:val="20"/>
              </w:rPr>
            </w:pPr>
            <w:r w:rsidRPr="00F74FC3">
              <w:rPr>
                <w:sz w:val="20"/>
                <w:szCs w:val="20"/>
              </w:rPr>
              <w:t>List the specific goals and objectives for the students served by the grant</w:t>
            </w:r>
            <w:r w:rsidR="00BE062C" w:rsidRPr="00F74FC3">
              <w:rPr>
                <w:sz w:val="20"/>
                <w:szCs w:val="20"/>
              </w:rPr>
              <w:t>:</w:t>
            </w:r>
          </w:p>
        </w:tc>
      </w:tr>
      <w:tr w:rsidR="00BE062C" w:rsidRPr="000527B3" w14:paraId="0CA52B71" w14:textId="77777777" w:rsidTr="00F74FC3">
        <w:trPr>
          <w:cantSplit/>
          <w:trHeight w:val="402"/>
          <w:jc w:val="center"/>
        </w:trPr>
        <w:tc>
          <w:tcPr>
            <w:tcW w:w="10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2B70" w14:textId="22C97F78" w:rsidR="00BE062C" w:rsidRPr="00F74FC3" w:rsidRDefault="00BE062C" w:rsidP="000527B3">
            <w:pPr>
              <w:rPr>
                <w:sz w:val="20"/>
                <w:szCs w:val="20"/>
              </w:rPr>
            </w:pPr>
            <w:r w:rsidRPr="00F74FC3">
              <w:rPr>
                <w:sz w:val="20"/>
                <w:szCs w:val="20"/>
              </w:rPr>
              <w:t>How does this request enhance the student’s current curriculum?</w:t>
            </w:r>
          </w:p>
        </w:tc>
      </w:tr>
      <w:tr w:rsidR="00CC103E" w:rsidRPr="000527B3" w14:paraId="20145BF7" w14:textId="77777777" w:rsidTr="00F74FC3">
        <w:trPr>
          <w:cantSplit/>
          <w:trHeight w:val="402"/>
          <w:jc w:val="center"/>
        </w:trPr>
        <w:tc>
          <w:tcPr>
            <w:tcW w:w="10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747C" w14:textId="4366923B" w:rsidR="00CC103E" w:rsidRPr="00F74FC3" w:rsidRDefault="00CC103E" w:rsidP="000527B3">
            <w:pPr>
              <w:rPr>
                <w:sz w:val="20"/>
                <w:szCs w:val="20"/>
              </w:rPr>
            </w:pPr>
            <w:r w:rsidRPr="00F74FC3">
              <w:rPr>
                <w:sz w:val="20"/>
                <w:szCs w:val="20"/>
              </w:rPr>
              <w:t>Time frame for project (start and end dates):</w:t>
            </w:r>
          </w:p>
        </w:tc>
      </w:tr>
      <w:tr w:rsidR="00232A08" w:rsidRPr="000527B3" w14:paraId="64AD0A7B" w14:textId="77777777" w:rsidTr="00F74FC3">
        <w:trPr>
          <w:cantSplit/>
          <w:trHeight w:val="87"/>
          <w:jc w:val="center"/>
        </w:trPr>
        <w:tc>
          <w:tcPr>
            <w:tcW w:w="10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7533F0E2" w14:textId="77777777" w:rsidR="00232A08" w:rsidRDefault="00232A08" w:rsidP="000527B3">
            <w:pPr>
              <w:rPr>
                <w:sz w:val="20"/>
                <w:szCs w:val="20"/>
              </w:rPr>
            </w:pPr>
          </w:p>
        </w:tc>
      </w:tr>
      <w:tr w:rsidR="002D671B" w:rsidRPr="000527B3" w14:paraId="359171CD" w14:textId="77777777" w:rsidTr="00F74FC3">
        <w:trPr>
          <w:cantSplit/>
          <w:trHeight w:val="402"/>
          <w:jc w:val="center"/>
        </w:trPr>
        <w:tc>
          <w:tcPr>
            <w:tcW w:w="10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4538" w14:textId="7041C9CC" w:rsidR="002D671B" w:rsidRPr="00F74FC3" w:rsidRDefault="002D671B" w:rsidP="00826ABC">
            <w:pPr>
              <w:jc w:val="center"/>
              <w:rPr>
                <w:b/>
                <w:bCs/>
                <w:sz w:val="20"/>
                <w:szCs w:val="20"/>
              </w:rPr>
            </w:pPr>
            <w:r w:rsidRPr="00F74FC3">
              <w:rPr>
                <w:b/>
                <w:bCs/>
                <w:sz w:val="20"/>
                <w:szCs w:val="20"/>
              </w:rPr>
              <w:t>Project Expense Detain – complete all expense categories pertain to the project request</w:t>
            </w:r>
          </w:p>
        </w:tc>
      </w:tr>
      <w:tr w:rsidR="006E176A" w:rsidRPr="000527B3" w14:paraId="73BA01E9" w14:textId="77777777" w:rsidTr="00F74FC3">
        <w:trPr>
          <w:cantSplit/>
          <w:trHeight w:val="348"/>
          <w:jc w:val="center"/>
        </w:trPr>
        <w:tc>
          <w:tcPr>
            <w:tcW w:w="5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05CE" w14:textId="5A958288" w:rsidR="006E176A" w:rsidRPr="00F74FC3" w:rsidRDefault="006E176A" w:rsidP="000527B3">
            <w:pPr>
              <w:rPr>
                <w:sz w:val="20"/>
                <w:szCs w:val="20"/>
              </w:rPr>
            </w:pPr>
            <w:r w:rsidRPr="00F74FC3">
              <w:rPr>
                <w:sz w:val="20"/>
                <w:szCs w:val="20"/>
              </w:rPr>
              <w:t>Materials – List Individually</w:t>
            </w:r>
          </w:p>
        </w:tc>
        <w:tc>
          <w:tcPr>
            <w:tcW w:w="5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7811" w14:textId="4BAA7788" w:rsidR="006E176A" w:rsidRPr="00F74FC3" w:rsidRDefault="006E176A" w:rsidP="000527B3">
            <w:pPr>
              <w:rPr>
                <w:sz w:val="20"/>
                <w:szCs w:val="20"/>
              </w:rPr>
            </w:pPr>
            <w:r w:rsidRPr="00F74FC3">
              <w:rPr>
                <w:sz w:val="20"/>
                <w:szCs w:val="20"/>
              </w:rPr>
              <w:t>Expense</w:t>
            </w:r>
          </w:p>
        </w:tc>
      </w:tr>
      <w:tr w:rsidR="006E176A" w:rsidRPr="000527B3" w14:paraId="0CA52B77" w14:textId="77777777" w:rsidTr="00F74FC3">
        <w:trPr>
          <w:cantSplit/>
          <w:trHeight w:val="339"/>
          <w:jc w:val="center"/>
        </w:trPr>
        <w:tc>
          <w:tcPr>
            <w:tcW w:w="5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2B75" w14:textId="77777777" w:rsidR="006E176A" w:rsidRPr="00F74FC3" w:rsidRDefault="006E176A" w:rsidP="000527B3">
            <w:pPr>
              <w:rPr>
                <w:sz w:val="20"/>
                <w:szCs w:val="20"/>
              </w:rPr>
            </w:pPr>
          </w:p>
        </w:tc>
        <w:tc>
          <w:tcPr>
            <w:tcW w:w="5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2B76" w14:textId="36A867DD" w:rsidR="006E176A" w:rsidRPr="00F74FC3" w:rsidRDefault="006E176A" w:rsidP="000527B3">
            <w:pPr>
              <w:rPr>
                <w:sz w:val="20"/>
                <w:szCs w:val="20"/>
              </w:rPr>
            </w:pPr>
            <w:r w:rsidRPr="00F74FC3">
              <w:rPr>
                <w:sz w:val="20"/>
                <w:szCs w:val="20"/>
              </w:rPr>
              <w:t>$</w:t>
            </w:r>
          </w:p>
        </w:tc>
      </w:tr>
      <w:tr w:rsidR="006E176A" w:rsidRPr="000527B3" w14:paraId="470B9235" w14:textId="77777777" w:rsidTr="00F74FC3">
        <w:trPr>
          <w:cantSplit/>
          <w:trHeight w:val="339"/>
          <w:jc w:val="center"/>
        </w:trPr>
        <w:tc>
          <w:tcPr>
            <w:tcW w:w="5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2443" w14:textId="77777777" w:rsidR="006E176A" w:rsidRPr="00F74FC3" w:rsidRDefault="006E176A" w:rsidP="000527B3">
            <w:pPr>
              <w:rPr>
                <w:sz w:val="20"/>
                <w:szCs w:val="20"/>
              </w:rPr>
            </w:pPr>
          </w:p>
        </w:tc>
        <w:tc>
          <w:tcPr>
            <w:tcW w:w="5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E36C" w14:textId="75A54A65" w:rsidR="006E176A" w:rsidRPr="00F74FC3" w:rsidRDefault="006E176A" w:rsidP="000527B3">
            <w:pPr>
              <w:rPr>
                <w:sz w:val="20"/>
                <w:szCs w:val="20"/>
              </w:rPr>
            </w:pPr>
            <w:r w:rsidRPr="00F74FC3">
              <w:rPr>
                <w:sz w:val="20"/>
                <w:szCs w:val="20"/>
              </w:rPr>
              <w:t>$</w:t>
            </w:r>
          </w:p>
        </w:tc>
      </w:tr>
      <w:tr w:rsidR="006E176A" w:rsidRPr="000527B3" w14:paraId="3ECDC383" w14:textId="77777777" w:rsidTr="00F74FC3">
        <w:trPr>
          <w:cantSplit/>
          <w:trHeight w:val="339"/>
          <w:jc w:val="center"/>
        </w:trPr>
        <w:tc>
          <w:tcPr>
            <w:tcW w:w="5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9152" w14:textId="77777777" w:rsidR="006E176A" w:rsidRPr="00F74FC3" w:rsidRDefault="006E176A" w:rsidP="000527B3">
            <w:pPr>
              <w:rPr>
                <w:sz w:val="20"/>
                <w:szCs w:val="20"/>
              </w:rPr>
            </w:pPr>
          </w:p>
        </w:tc>
        <w:tc>
          <w:tcPr>
            <w:tcW w:w="5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E263" w14:textId="6123FEF9" w:rsidR="006E176A" w:rsidRPr="00F74FC3" w:rsidRDefault="006E176A" w:rsidP="000527B3">
            <w:pPr>
              <w:rPr>
                <w:sz w:val="20"/>
                <w:szCs w:val="20"/>
              </w:rPr>
            </w:pPr>
            <w:r w:rsidRPr="00F74FC3">
              <w:rPr>
                <w:sz w:val="20"/>
                <w:szCs w:val="20"/>
              </w:rPr>
              <w:t>$</w:t>
            </w:r>
          </w:p>
        </w:tc>
      </w:tr>
      <w:tr w:rsidR="006E176A" w:rsidRPr="000527B3" w14:paraId="768426D3" w14:textId="77777777" w:rsidTr="00F74FC3">
        <w:trPr>
          <w:cantSplit/>
          <w:trHeight w:val="339"/>
          <w:jc w:val="center"/>
        </w:trPr>
        <w:tc>
          <w:tcPr>
            <w:tcW w:w="5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56CC" w14:textId="77777777" w:rsidR="006E176A" w:rsidRPr="00F74FC3" w:rsidRDefault="006E176A" w:rsidP="000527B3">
            <w:pPr>
              <w:rPr>
                <w:sz w:val="20"/>
                <w:szCs w:val="20"/>
              </w:rPr>
            </w:pPr>
          </w:p>
        </w:tc>
        <w:tc>
          <w:tcPr>
            <w:tcW w:w="5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CBAB" w14:textId="3CF98115" w:rsidR="006E176A" w:rsidRPr="00F74FC3" w:rsidRDefault="006E176A" w:rsidP="000527B3">
            <w:pPr>
              <w:rPr>
                <w:sz w:val="20"/>
                <w:szCs w:val="20"/>
              </w:rPr>
            </w:pPr>
            <w:r w:rsidRPr="00F74FC3">
              <w:rPr>
                <w:sz w:val="20"/>
                <w:szCs w:val="20"/>
              </w:rPr>
              <w:t>$</w:t>
            </w:r>
          </w:p>
        </w:tc>
      </w:tr>
      <w:tr w:rsidR="006E176A" w:rsidRPr="000527B3" w14:paraId="7D91600D" w14:textId="77777777" w:rsidTr="00F74FC3">
        <w:trPr>
          <w:cantSplit/>
          <w:trHeight w:val="339"/>
          <w:jc w:val="center"/>
        </w:trPr>
        <w:tc>
          <w:tcPr>
            <w:tcW w:w="5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0C8A" w14:textId="77777777" w:rsidR="006E176A" w:rsidRPr="00F74FC3" w:rsidRDefault="006E176A" w:rsidP="000527B3">
            <w:pPr>
              <w:rPr>
                <w:sz w:val="20"/>
                <w:szCs w:val="20"/>
              </w:rPr>
            </w:pPr>
          </w:p>
        </w:tc>
        <w:tc>
          <w:tcPr>
            <w:tcW w:w="5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CD6C" w14:textId="4AD9C850" w:rsidR="006E176A" w:rsidRPr="00F74FC3" w:rsidRDefault="006E176A" w:rsidP="000527B3">
            <w:pPr>
              <w:rPr>
                <w:sz w:val="20"/>
                <w:szCs w:val="20"/>
              </w:rPr>
            </w:pPr>
            <w:r w:rsidRPr="00F74FC3">
              <w:rPr>
                <w:sz w:val="20"/>
                <w:szCs w:val="20"/>
              </w:rPr>
              <w:t>$</w:t>
            </w:r>
          </w:p>
        </w:tc>
      </w:tr>
      <w:tr w:rsidR="00826ABC" w:rsidRPr="000527B3" w14:paraId="4B813016" w14:textId="77777777" w:rsidTr="00F74FC3">
        <w:trPr>
          <w:cantSplit/>
          <w:trHeight w:val="96"/>
          <w:jc w:val="center"/>
        </w:trPr>
        <w:tc>
          <w:tcPr>
            <w:tcW w:w="10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621B470A" w14:textId="77777777" w:rsidR="00826ABC" w:rsidRDefault="00826ABC" w:rsidP="000527B3">
            <w:pPr>
              <w:rPr>
                <w:sz w:val="20"/>
                <w:szCs w:val="20"/>
              </w:rPr>
            </w:pPr>
          </w:p>
        </w:tc>
      </w:tr>
      <w:tr w:rsidR="00E62C37" w:rsidRPr="000527B3" w14:paraId="0CA52B82" w14:textId="77777777" w:rsidTr="00F74FC3">
        <w:trPr>
          <w:cantSplit/>
          <w:trHeight w:val="393"/>
          <w:jc w:val="center"/>
        </w:trPr>
        <w:tc>
          <w:tcPr>
            <w:tcW w:w="10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2B81" w14:textId="28E6DB3B" w:rsidR="000527B3" w:rsidRPr="00826ABC" w:rsidRDefault="004269EC" w:rsidP="00826ABC">
            <w:pPr>
              <w:jc w:val="center"/>
              <w:rPr>
                <w:b/>
                <w:bCs/>
                <w:sz w:val="20"/>
                <w:szCs w:val="20"/>
              </w:rPr>
            </w:pPr>
            <w:r w:rsidRPr="00826ABC">
              <w:rPr>
                <w:b/>
                <w:bCs/>
                <w:sz w:val="20"/>
                <w:szCs w:val="20"/>
              </w:rPr>
              <w:t>Transportation</w:t>
            </w:r>
          </w:p>
        </w:tc>
      </w:tr>
      <w:tr w:rsidR="00A71F8A" w:rsidRPr="000527B3" w14:paraId="0CA52B85" w14:textId="77777777" w:rsidTr="000D4D02">
        <w:trPr>
          <w:cantSplit/>
          <w:trHeight w:val="411"/>
          <w:jc w:val="center"/>
        </w:trPr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25C32" w14:textId="2447C787" w:rsidR="00A71F8A" w:rsidRPr="000527B3" w:rsidRDefault="00A71F8A" w:rsidP="00052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Buses: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52B84" w14:textId="2A1148AC" w:rsidR="00A71F8A" w:rsidRPr="000527B3" w:rsidRDefault="00A71F8A" w:rsidP="00052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  <w:r w:rsidR="001306F1">
              <w:rPr>
                <w:sz w:val="20"/>
                <w:szCs w:val="20"/>
              </w:rPr>
              <w:t>Expense: $</w:t>
            </w:r>
          </w:p>
        </w:tc>
      </w:tr>
      <w:tr w:rsidR="00E62C37" w:rsidRPr="000527B3" w14:paraId="0CA52B88" w14:textId="77777777" w:rsidTr="00F74FC3">
        <w:trPr>
          <w:cantSplit/>
          <w:trHeight w:val="230"/>
          <w:jc w:val="center"/>
        </w:trPr>
        <w:tc>
          <w:tcPr>
            <w:tcW w:w="10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2B87" w14:textId="297475F7" w:rsidR="000527B3" w:rsidRPr="000527B3" w:rsidRDefault="00A71F8A" w:rsidP="00A71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</w:tc>
      </w:tr>
      <w:tr w:rsidR="00A71F8A" w:rsidRPr="000527B3" w14:paraId="0CA52B8B" w14:textId="77777777" w:rsidTr="000D4D02">
        <w:trPr>
          <w:cantSplit/>
          <w:trHeight w:val="411"/>
          <w:jc w:val="center"/>
        </w:trPr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DA76" w14:textId="69CC2AF1" w:rsidR="00A71F8A" w:rsidRPr="000527B3" w:rsidRDefault="001306F1" w:rsidP="00052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Mileage: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2B8A" w14:textId="0F20604D" w:rsidR="00A71F8A" w:rsidRPr="000527B3" w:rsidRDefault="001306F1" w:rsidP="00052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Fuel Expense: $</w:t>
            </w:r>
          </w:p>
        </w:tc>
      </w:tr>
      <w:tr w:rsidR="00F74FC3" w:rsidRPr="000527B3" w14:paraId="3F68F1FF" w14:textId="77777777" w:rsidTr="00F74FC3">
        <w:trPr>
          <w:cantSplit/>
          <w:trHeight w:val="230"/>
          <w:jc w:val="center"/>
        </w:trPr>
        <w:tc>
          <w:tcPr>
            <w:tcW w:w="10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4946E26B" w14:textId="77777777" w:rsidR="00F74FC3" w:rsidRPr="00F74FC3" w:rsidRDefault="00F74FC3" w:rsidP="00F74F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B2507" w:rsidRPr="000527B3" w14:paraId="0330EAF3" w14:textId="77777777" w:rsidTr="00F74FC3">
        <w:trPr>
          <w:cantSplit/>
          <w:trHeight w:val="366"/>
          <w:jc w:val="center"/>
        </w:trPr>
        <w:tc>
          <w:tcPr>
            <w:tcW w:w="10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EDAEA" w14:textId="1BA72331" w:rsidR="00BB2507" w:rsidRPr="00F74FC3" w:rsidRDefault="00BB2507" w:rsidP="00F74FC3">
            <w:pPr>
              <w:jc w:val="center"/>
              <w:rPr>
                <w:b/>
                <w:bCs/>
                <w:sz w:val="20"/>
                <w:szCs w:val="20"/>
              </w:rPr>
            </w:pPr>
            <w:r w:rsidRPr="00F74FC3">
              <w:rPr>
                <w:b/>
                <w:bCs/>
                <w:sz w:val="20"/>
                <w:szCs w:val="20"/>
              </w:rPr>
              <w:t>Artist in Residence</w:t>
            </w:r>
          </w:p>
        </w:tc>
      </w:tr>
      <w:tr w:rsidR="0083418D" w:rsidRPr="000527B3" w14:paraId="33E70981" w14:textId="77777777" w:rsidTr="00F74FC3">
        <w:trPr>
          <w:cantSplit/>
          <w:trHeight w:val="474"/>
          <w:jc w:val="center"/>
        </w:trPr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248E" w14:textId="49D20F8C" w:rsidR="0083418D" w:rsidRDefault="0083418D" w:rsidP="00052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Hours/</w:t>
            </w:r>
            <w:r w:rsidR="005D29A5">
              <w:rPr>
                <w:sz w:val="20"/>
                <w:szCs w:val="20"/>
              </w:rPr>
              <w:t>Days: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BB65" w14:textId="771EE772" w:rsidR="0083418D" w:rsidRDefault="005D29A5" w:rsidP="00052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Expense: $</w:t>
            </w:r>
          </w:p>
        </w:tc>
      </w:tr>
      <w:tr w:rsidR="0083418D" w:rsidRPr="000527B3" w14:paraId="54D8798F" w14:textId="77777777" w:rsidTr="00F74FC3">
        <w:trPr>
          <w:cantSplit/>
          <w:trHeight w:val="230"/>
          <w:jc w:val="center"/>
        </w:trPr>
        <w:tc>
          <w:tcPr>
            <w:tcW w:w="10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13022880" w14:textId="77777777" w:rsidR="0083418D" w:rsidRDefault="0083418D" w:rsidP="000527B3">
            <w:pPr>
              <w:rPr>
                <w:sz w:val="20"/>
                <w:szCs w:val="20"/>
              </w:rPr>
            </w:pPr>
          </w:p>
        </w:tc>
      </w:tr>
      <w:tr w:rsidR="0083418D" w:rsidRPr="000527B3" w14:paraId="5041C7A8" w14:textId="77777777" w:rsidTr="00F74FC3">
        <w:trPr>
          <w:cantSplit/>
          <w:trHeight w:val="348"/>
          <w:jc w:val="center"/>
        </w:trPr>
        <w:tc>
          <w:tcPr>
            <w:tcW w:w="10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5D6C" w14:textId="6D8FACBC" w:rsidR="0083418D" w:rsidRPr="00F74FC3" w:rsidRDefault="005D29A5" w:rsidP="00F74FC3">
            <w:pPr>
              <w:jc w:val="center"/>
              <w:rPr>
                <w:b/>
                <w:bCs/>
                <w:sz w:val="20"/>
                <w:szCs w:val="20"/>
              </w:rPr>
            </w:pPr>
            <w:r w:rsidRPr="00F74FC3">
              <w:rPr>
                <w:b/>
                <w:bCs/>
                <w:sz w:val="20"/>
                <w:szCs w:val="20"/>
              </w:rPr>
              <w:t>Printing</w:t>
            </w:r>
          </w:p>
        </w:tc>
      </w:tr>
      <w:tr w:rsidR="0083418D" w:rsidRPr="000527B3" w14:paraId="2C8C05FE" w14:textId="77777777" w:rsidTr="00F74FC3">
        <w:trPr>
          <w:cantSplit/>
          <w:trHeight w:val="474"/>
          <w:jc w:val="center"/>
        </w:trPr>
        <w:tc>
          <w:tcPr>
            <w:tcW w:w="10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668E" w14:textId="6D54D9DB" w:rsidR="0083418D" w:rsidRDefault="005D29A5" w:rsidP="00052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Items printed:</w:t>
            </w:r>
          </w:p>
        </w:tc>
      </w:tr>
      <w:tr w:rsidR="00826ABC" w:rsidRPr="000527B3" w14:paraId="2670F71C" w14:textId="77777777" w:rsidTr="00F74FC3">
        <w:trPr>
          <w:cantSplit/>
          <w:trHeight w:val="384"/>
          <w:jc w:val="center"/>
        </w:trPr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18A4" w14:textId="7A1FD8E7" w:rsidR="00826ABC" w:rsidRDefault="005D29A5" w:rsidP="00052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printed: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0411" w14:textId="4005DDAD" w:rsidR="00826ABC" w:rsidRDefault="005D29A5" w:rsidP="00052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Expense: $</w:t>
            </w:r>
          </w:p>
        </w:tc>
      </w:tr>
      <w:tr w:rsidR="00F74FC3" w:rsidRPr="000527B3" w14:paraId="13098E2A" w14:textId="77777777" w:rsidTr="00F74FC3">
        <w:trPr>
          <w:cantSplit/>
          <w:trHeight w:val="230"/>
          <w:jc w:val="center"/>
        </w:trPr>
        <w:tc>
          <w:tcPr>
            <w:tcW w:w="10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224A2F69" w14:textId="77777777" w:rsidR="00F74FC3" w:rsidRDefault="00F74FC3" w:rsidP="000527B3">
            <w:pPr>
              <w:rPr>
                <w:sz w:val="20"/>
                <w:szCs w:val="20"/>
              </w:rPr>
            </w:pPr>
          </w:p>
        </w:tc>
      </w:tr>
      <w:tr w:rsidR="00244F58" w:rsidRPr="000527B3" w14:paraId="3C71A656" w14:textId="77777777" w:rsidTr="00341A93">
        <w:trPr>
          <w:cantSplit/>
          <w:trHeight w:val="429"/>
          <w:jc w:val="center"/>
        </w:trPr>
        <w:tc>
          <w:tcPr>
            <w:tcW w:w="10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ED62" w14:textId="14A0F783" w:rsidR="00244F58" w:rsidRDefault="00244F58" w:rsidP="00052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Expenses (please list):</w:t>
            </w:r>
          </w:p>
        </w:tc>
      </w:tr>
      <w:tr w:rsidR="00244F58" w:rsidRPr="000527B3" w14:paraId="25F0FA6E" w14:textId="77777777" w:rsidTr="00341A93">
        <w:trPr>
          <w:cantSplit/>
          <w:trHeight w:val="474"/>
          <w:jc w:val="center"/>
        </w:trPr>
        <w:tc>
          <w:tcPr>
            <w:tcW w:w="10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06E8" w14:textId="35C4FBDB" w:rsidR="00244F58" w:rsidRDefault="00244F58" w:rsidP="00052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 Total of All Project Expenses: $</w:t>
            </w:r>
          </w:p>
        </w:tc>
      </w:tr>
      <w:tr w:rsidR="001020C4" w:rsidRPr="000527B3" w14:paraId="3BDE4850" w14:textId="77777777" w:rsidTr="00F74FC3">
        <w:trPr>
          <w:cantSplit/>
          <w:trHeight w:val="230"/>
          <w:jc w:val="center"/>
        </w:trPr>
        <w:tc>
          <w:tcPr>
            <w:tcW w:w="10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1A39F0F9" w14:textId="77777777" w:rsidR="001020C4" w:rsidRDefault="001020C4" w:rsidP="000527B3">
            <w:pPr>
              <w:rPr>
                <w:sz w:val="20"/>
                <w:szCs w:val="20"/>
              </w:rPr>
            </w:pPr>
          </w:p>
        </w:tc>
      </w:tr>
      <w:tr w:rsidR="00244F58" w:rsidRPr="000527B3" w14:paraId="49667768" w14:textId="77777777" w:rsidTr="00341A93">
        <w:trPr>
          <w:cantSplit/>
          <w:trHeight w:val="429"/>
          <w:jc w:val="center"/>
        </w:trPr>
        <w:tc>
          <w:tcPr>
            <w:tcW w:w="10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3485" w14:textId="0871147E" w:rsidR="00244F58" w:rsidRDefault="001020C4" w:rsidP="00052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Information that will help CHARAC understand the need for your request:</w:t>
            </w:r>
          </w:p>
        </w:tc>
      </w:tr>
      <w:tr w:rsidR="001020C4" w:rsidRPr="000527B3" w14:paraId="0D2C4D87" w14:textId="77777777" w:rsidTr="00341A93">
        <w:trPr>
          <w:cantSplit/>
          <w:trHeight w:val="384"/>
          <w:jc w:val="center"/>
        </w:trPr>
        <w:tc>
          <w:tcPr>
            <w:tcW w:w="10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C7A7" w14:textId="77777777" w:rsidR="001020C4" w:rsidRDefault="001020C4" w:rsidP="000527B3">
            <w:pPr>
              <w:rPr>
                <w:sz w:val="20"/>
                <w:szCs w:val="20"/>
              </w:rPr>
            </w:pPr>
          </w:p>
        </w:tc>
      </w:tr>
      <w:tr w:rsidR="001020C4" w:rsidRPr="000527B3" w14:paraId="5A825A2D" w14:textId="77777777" w:rsidTr="00F74FC3">
        <w:trPr>
          <w:cantSplit/>
          <w:trHeight w:val="230"/>
          <w:jc w:val="center"/>
        </w:trPr>
        <w:tc>
          <w:tcPr>
            <w:tcW w:w="106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6F142" w14:textId="77777777" w:rsidR="001020C4" w:rsidRDefault="001020C4" w:rsidP="000527B3">
            <w:pPr>
              <w:rPr>
                <w:sz w:val="20"/>
                <w:szCs w:val="20"/>
              </w:rPr>
            </w:pPr>
          </w:p>
        </w:tc>
      </w:tr>
      <w:tr w:rsidR="001020C4" w:rsidRPr="000527B3" w14:paraId="4CAF638F" w14:textId="77777777" w:rsidTr="00F74FC3">
        <w:trPr>
          <w:cantSplit/>
          <w:trHeight w:val="230"/>
          <w:jc w:val="center"/>
        </w:trPr>
        <w:tc>
          <w:tcPr>
            <w:tcW w:w="106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A4B16" w14:textId="77777777" w:rsidR="001020C4" w:rsidRDefault="001020C4" w:rsidP="000527B3">
            <w:pPr>
              <w:rPr>
                <w:sz w:val="20"/>
                <w:szCs w:val="20"/>
              </w:rPr>
            </w:pPr>
          </w:p>
        </w:tc>
      </w:tr>
      <w:tr w:rsidR="00F74FC3" w:rsidRPr="000527B3" w14:paraId="3C5E4002" w14:textId="77777777" w:rsidTr="00F74FC3">
        <w:trPr>
          <w:cantSplit/>
          <w:trHeight w:val="230"/>
          <w:jc w:val="center"/>
        </w:trPr>
        <w:tc>
          <w:tcPr>
            <w:tcW w:w="106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831E0" w14:textId="77777777" w:rsidR="00F74FC3" w:rsidRDefault="00F74FC3" w:rsidP="000527B3">
            <w:pPr>
              <w:rPr>
                <w:sz w:val="20"/>
                <w:szCs w:val="20"/>
              </w:rPr>
            </w:pPr>
          </w:p>
        </w:tc>
      </w:tr>
      <w:tr w:rsidR="00F74FC3" w:rsidRPr="000527B3" w14:paraId="1BF34FB0" w14:textId="77777777" w:rsidTr="00F74FC3">
        <w:trPr>
          <w:cantSplit/>
          <w:trHeight w:val="230"/>
          <w:jc w:val="center"/>
        </w:trPr>
        <w:tc>
          <w:tcPr>
            <w:tcW w:w="106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A5A35" w14:textId="77777777" w:rsidR="00F74FC3" w:rsidRDefault="00F74FC3" w:rsidP="000527B3">
            <w:pPr>
              <w:rPr>
                <w:sz w:val="20"/>
                <w:szCs w:val="20"/>
              </w:rPr>
            </w:pPr>
          </w:p>
        </w:tc>
      </w:tr>
      <w:tr w:rsidR="00F74FC3" w:rsidRPr="000527B3" w14:paraId="4D95D2FA" w14:textId="77777777" w:rsidTr="00F74FC3">
        <w:trPr>
          <w:cantSplit/>
          <w:trHeight w:val="230"/>
          <w:jc w:val="center"/>
        </w:trPr>
        <w:tc>
          <w:tcPr>
            <w:tcW w:w="106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4E1C3" w14:textId="77777777" w:rsidR="00F74FC3" w:rsidRDefault="00F74FC3" w:rsidP="000527B3">
            <w:pPr>
              <w:rPr>
                <w:sz w:val="20"/>
                <w:szCs w:val="20"/>
              </w:rPr>
            </w:pPr>
          </w:p>
        </w:tc>
      </w:tr>
      <w:tr w:rsidR="00F74FC3" w:rsidRPr="000527B3" w14:paraId="27B445AF" w14:textId="77777777" w:rsidTr="00F74FC3">
        <w:trPr>
          <w:cantSplit/>
          <w:trHeight w:val="230"/>
          <w:jc w:val="center"/>
        </w:trPr>
        <w:tc>
          <w:tcPr>
            <w:tcW w:w="106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CB9232" w14:textId="77777777" w:rsidR="00F74FC3" w:rsidRDefault="00F74FC3" w:rsidP="000527B3">
            <w:pPr>
              <w:rPr>
                <w:sz w:val="20"/>
                <w:szCs w:val="20"/>
              </w:rPr>
            </w:pPr>
          </w:p>
        </w:tc>
      </w:tr>
      <w:tr w:rsidR="00EB52A5" w:rsidRPr="000527B3" w14:paraId="0CA52B8E" w14:textId="77777777" w:rsidTr="00F74FC3">
        <w:trPr>
          <w:cantSplit/>
          <w:trHeight w:val="978"/>
          <w:jc w:val="center"/>
        </w:trPr>
        <w:tc>
          <w:tcPr>
            <w:tcW w:w="10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0A853370" w14:textId="77777777" w:rsidR="00F74FC3" w:rsidRPr="00F74FC3" w:rsidRDefault="00297E95" w:rsidP="00F74FC3">
            <w:pPr>
              <w:spacing w:before="120" w:after="120" w:line="276" w:lineRule="auto"/>
              <w:jc w:val="center"/>
              <w:rPr>
                <w:b/>
                <w:color w:val="FFFFFF"/>
                <w:sz w:val="22"/>
                <w:szCs w:val="22"/>
              </w:rPr>
            </w:pPr>
            <w:r w:rsidRPr="00F74FC3">
              <w:rPr>
                <w:b/>
                <w:color w:val="FFFFFF"/>
                <w:sz w:val="22"/>
                <w:szCs w:val="22"/>
              </w:rPr>
              <w:t xml:space="preserve">Please email completed application to: </w:t>
            </w:r>
            <w:hyperlink r:id="rId8" w:history="1">
              <w:r w:rsidRPr="00F74FC3">
                <w:rPr>
                  <w:rStyle w:val="Hyperlink"/>
                  <w:b/>
                  <w:color w:val="FFFFFF"/>
                  <w:sz w:val="22"/>
                  <w:szCs w:val="22"/>
                </w:rPr>
                <w:t>cablehaywardarts@yahoo.com</w:t>
              </w:r>
            </w:hyperlink>
            <w:r w:rsidRPr="00F74FC3">
              <w:rPr>
                <w:b/>
                <w:color w:val="FFFFFF"/>
                <w:sz w:val="22"/>
                <w:szCs w:val="22"/>
              </w:rPr>
              <w:t xml:space="preserve"> or</w:t>
            </w:r>
          </w:p>
          <w:p w14:paraId="0CA52B8D" w14:textId="034FF5C2" w:rsidR="00EB52A5" w:rsidRPr="000527B3" w:rsidRDefault="00297E95" w:rsidP="00F74FC3">
            <w:pPr>
              <w:spacing w:before="120" w:after="120" w:line="276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F74FC3">
              <w:rPr>
                <w:b/>
                <w:color w:val="FFFFFF"/>
                <w:sz w:val="22"/>
                <w:szCs w:val="22"/>
              </w:rPr>
              <w:t xml:space="preserve"> mail to</w:t>
            </w:r>
            <w:r w:rsidR="00F74FC3" w:rsidRPr="00F74FC3">
              <w:rPr>
                <w:b/>
                <w:color w:val="FFFFFF"/>
                <w:sz w:val="22"/>
                <w:szCs w:val="22"/>
              </w:rPr>
              <w:t xml:space="preserve">:  CHARAC, </w:t>
            </w:r>
            <w:r w:rsidRPr="00F74FC3">
              <w:rPr>
                <w:b/>
                <w:color w:val="FFFFFF"/>
                <w:sz w:val="22"/>
                <w:szCs w:val="22"/>
              </w:rPr>
              <w:t>P.O. Box 1</w:t>
            </w:r>
            <w:r w:rsidR="009C688F">
              <w:rPr>
                <w:b/>
                <w:color w:val="FFFFFF"/>
                <w:sz w:val="22"/>
                <w:szCs w:val="22"/>
              </w:rPr>
              <w:t>012</w:t>
            </w:r>
            <w:r w:rsidRPr="00F74FC3">
              <w:rPr>
                <w:b/>
                <w:color w:val="FFFFFF"/>
                <w:sz w:val="22"/>
                <w:szCs w:val="22"/>
              </w:rPr>
              <w:t xml:space="preserve">, </w:t>
            </w:r>
            <w:r w:rsidR="009C688F">
              <w:rPr>
                <w:b/>
                <w:color w:val="FFFFFF"/>
                <w:sz w:val="22"/>
                <w:szCs w:val="22"/>
              </w:rPr>
              <w:t>Hayward</w:t>
            </w:r>
            <w:r w:rsidRPr="00F74FC3">
              <w:rPr>
                <w:b/>
                <w:color w:val="FFFFFF"/>
                <w:sz w:val="22"/>
                <w:szCs w:val="22"/>
              </w:rPr>
              <w:t>, WI  548</w:t>
            </w:r>
            <w:r w:rsidR="009C688F">
              <w:rPr>
                <w:b/>
                <w:color w:val="FFFFFF"/>
                <w:sz w:val="22"/>
                <w:szCs w:val="22"/>
              </w:rPr>
              <w:t>43</w:t>
            </w:r>
          </w:p>
        </w:tc>
      </w:tr>
    </w:tbl>
    <w:p w14:paraId="0CA52B8F" w14:textId="77777777" w:rsidR="00415F5F" w:rsidRPr="000527B3" w:rsidRDefault="00415F5F" w:rsidP="000527B3"/>
    <w:sectPr w:rsidR="00415F5F" w:rsidRPr="000527B3" w:rsidSect="00E62C3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AA149" w14:textId="77777777" w:rsidR="008269FB" w:rsidRDefault="008269FB" w:rsidP="00DA7EAC">
      <w:pPr>
        <w:pStyle w:val="Heading1"/>
      </w:pPr>
      <w:r>
        <w:separator/>
      </w:r>
    </w:p>
  </w:endnote>
  <w:endnote w:type="continuationSeparator" w:id="0">
    <w:p w14:paraId="3FF8DE86" w14:textId="77777777" w:rsidR="008269FB" w:rsidRDefault="008269FB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2B95" w14:textId="795FFDBD" w:rsidR="000527B3" w:rsidRDefault="000527B3">
    <w:pPr>
      <w:pStyle w:val="Footer"/>
    </w:pPr>
    <w:r>
      <w:t xml:space="preserve">CHARAC </w:t>
    </w:r>
    <w:r w:rsidR="001306F1">
      <w:t xml:space="preserve">School District Grant </w:t>
    </w:r>
    <w:r>
      <w:t xml:space="preserve">Application </w:t>
    </w:r>
  </w:p>
  <w:p w14:paraId="0CA52B96" w14:textId="77777777" w:rsidR="005D6072" w:rsidRDefault="005D6072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F8E67" w14:textId="77777777" w:rsidR="008269FB" w:rsidRDefault="008269FB" w:rsidP="00DA7EAC">
      <w:pPr>
        <w:pStyle w:val="Heading1"/>
      </w:pPr>
      <w:r>
        <w:separator/>
      </w:r>
    </w:p>
  </w:footnote>
  <w:footnote w:type="continuationSeparator" w:id="0">
    <w:p w14:paraId="61913A16" w14:textId="77777777" w:rsidR="008269FB" w:rsidRDefault="008269FB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DF"/>
    <w:rsid w:val="00017261"/>
    <w:rsid w:val="00017DD1"/>
    <w:rsid w:val="000332AD"/>
    <w:rsid w:val="000405AC"/>
    <w:rsid w:val="00046106"/>
    <w:rsid w:val="000527B3"/>
    <w:rsid w:val="000911BA"/>
    <w:rsid w:val="000C0676"/>
    <w:rsid w:val="000C3395"/>
    <w:rsid w:val="000D4D02"/>
    <w:rsid w:val="001020C4"/>
    <w:rsid w:val="0011649E"/>
    <w:rsid w:val="001306F1"/>
    <w:rsid w:val="0016303A"/>
    <w:rsid w:val="00181143"/>
    <w:rsid w:val="00190F40"/>
    <w:rsid w:val="001A7E81"/>
    <w:rsid w:val="001B09C4"/>
    <w:rsid w:val="001F7A95"/>
    <w:rsid w:val="00232A08"/>
    <w:rsid w:val="00240AF1"/>
    <w:rsid w:val="00244F58"/>
    <w:rsid w:val="0024648C"/>
    <w:rsid w:val="002602F0"/>
    <w:rsid w:val="00284229"/>
    <w:rsid w:val="00292EE4"/>
    <w:rsid w:val="00297E95"/>
    <w:rsid w:val="002C0936"/>
    <w:rsid w:val="002C5D92"/>
    <w:rsid w:val="002D671B"/>
    <w:rsid w:val="00341A93"/>
    <w:rsid w:val="00384215"/>
    <w:rsid w:val="0039693E"/>
    <w:rsid w:val="003F7B5C"/>
    <w:rsid w:val="00413CE1"/>
    <w:rsid w:val="00415F5F"/>
    <w:rsid w:val="0042038C"/>
    <w:rsid w:val="004269EC"/>
    <w:rsid w:val="0044406F"/>
    <w:rsid w:val="00454AE5"/>
    <w:rsid w:val="00461DCB"/>
    <w:rsid w:val="0046276C"/>
    <w:rsid w:val="004636DF"/>
    <w:rsid w:val="00472BC7"/>
    <w:rsid w:val="00481084"/>
    <w:rsid w:val="00491A66"/>
    <w:rsid w:val="004C08BA"/>
    <w:rsid w:val="0053041C"/>
    <w:rsid w:val="00531C25"/>
    <w:rsid w:val="00532E88"/>
    <w:rsid w:val="005360D4"/>
    <w:rsid w:val="0054754E"/>
    <w:rsid w:val="0056043E"/>
    <w:rsid w:val="0056338C"/>
    <w:rsid w:val="0057471A"/>
    <w:rsid w:val="005D29A5"/>
    <w:rsid w:val="005D3BD2"/>
    <w:rsid w:val="005D4280"/>
    <w:rsid w:val="005D6072"/>
    <w:rsid w:val="005E06FE"/>
    <w:rsid w:val="005F2198"/>
    <w:rsid w:val="0065578D"/>
    <w:rsid w:val="00656793"/>
    <w:rsid w:val="006638AD"/>
    <w:rsid w:val="00671993"/>
    <w:rsid w:val="00682713"/>
    <w:rsid w:val="0068435B"/>
    <w:rsid w:val="006D0B9E"/>
    <w:rsid w:val="006D4461"/>
    <w:rsid w:val="006E176A"/>
    <w:rsid w:val="00722DE8"/>
    <w:rsid w:val="0072692D"/>
    <w:rsid w:val="00733AC6"/>
    <w:rsid w:val="007344B3"/>
    <w:rsid w:val="00747D90"/>
    <w:rsid w:val="00750423"/>
    <w:rsid w:val="00767AF2"/>
    <w:rsid w:val="00770EEA"/>
    <w:rsid w:val="007B1A53"/>
    <w:rsid w:val="007E3D81"/>
    <w:rsid w:val="008269FB"/>
    <w:rsid w:val="00826ABC"/>
    <w:rsid w:val="0083418D"/>
    <w:rsid w:val="008524DB"/>
    <w:rsid w:val="008568F9"/>
    <w:rsid w:val="008658E6"/>
    <w:rsid w:val="00866928"/>
    <w:rsid w:val="00884CA6"/>
    <w:rsid w:val="00887861"/>
    <w:rsid w:val="00890AE3"/>
    <w:rsid w:val="00932D09"/>
    <w:rsid w:val="00952958"/>
    <w:rsid w:val="009622B2"/>
    <w:rsid w:val="009A07DF"/>
    <w:rsid w:val="009B65AE"/>
    <w:rsid w:val="009C688F"/>
    <w:rsid w:val="009D6329"/>
    <w:rsid w:val="009F58BB"/>
    <w:rsid w:val="009F649D"/>
    <w:rsid w:val="00A41E64"/>
    <w:rsid w:val="00A4373B"/>
    <w:rsid w:val="00A60747"/>
    <w:rsid w:val="00A70115"/>
    <w:rsid w:val="00A71F8A"/>
    <w:rsid w:val="00AC087E"/>
    <w:rsid w:val="00AD0CB0"/>
    <w:rsid w:val="00AE1F72"/>
    <w:rsid w:val="00AF093D"/>
    <w:rsid w:val="00B04903"/>
    <w:rsid w:val="00B12708"/>
    <w:rsid w:val="00B218DE"/>
    <w:rsid w:val="00B37792"/>
    <w:rsid w:val="00B41C69"/>
    <w:rsid w:val="00B61506"/>
    <w:rsid w:val="00B72362"/>
    <w:rsid w:val="00B96D9F"/>
    <w:rsid w:val="00BB2507"/>
    <w:rsid w:val="00BE062C"/>
    <w:rsid w:val="00BE09D6"/>
    <w:rsid w:val="00BE64AF"/>
    <w:rsid w:val="00BF3197"/>
    <w:rsid w:val="00C03338"/>
    <w:rsid w:val="00C30E55"/>
    <w:rsid w:val="00C40AE8"/>
    <w:rsid w:val="00C63324"/>
    <w:rsid w:val="00C66EF7"/>
    <w:rsid w:val="00C81188"/>
    <w:rsid w:val="00C85AE5"/>
    <w:rsid w:val="00C95939"/>
    <w:rsid w:val="00CB5E53"/>
    <w:rsid w:val="00CB7A3A"/>
    <w:rsid w:val="00CB7FA5"/>
    <w:rsid w:val="00CC103E"/>
    <w:rsid w:val="00CC29BB"/>
    <w:rsid w:val="00CC3C6C"/>
    <w:rsid w:val="00CC6A22"/>
    <w:rsid w:val="00CC7CB7"/>
    <w:rsid w:val="00CE2D23"/>
    <w:rsid w:val="00D018CF"/>
    <w:rsid w:val="00D02133"/>
    <w:rsid w:val="00D21FCD"/>
    <w:rsid w:val="00D34CBE"/>
    <w:rsid w:val="00D461ED"/>
    <w:rsid w:val="00D53D61"/>
    <w:rsid w:val="00D60828"/>
    <w:rsid w:val="00D62703"/>
    <w:rsid w:val="00D63032"/>
    <w:rsid w:val="00D66A94"/>
    <w:rsid w:val="00D70DE3"/>
    <w:rsid w:val="00DA5F94"/>
    <w:rsid w:val="00DA7EAC"/>
    <w:rsid w:val="00DB0C32"/>
    <w:rsid w:val="00DE3009"/>
    <w:rsid w:val="00DF1BA0"/>
    <w:rsid w:val="00E05A13"/>
    <w:rsid w:val="00E33DC8"/>
    <w:rsid w:val="00E535BA"/>
    <w:rsid w:val="00E62C37"/>
    <w:rsid w:val="00E630EB"/>
    <w:rsid w:val="00E75AE6"/>
    <w:rsid w:val="00E80215"/>
    <w:rsid w:val="00E976AE"/>
    <w:rsid w:val="00EA7400"/>
    <w:rsid w:val="00EB52A5"/>
    <w:rsid w:val="00EC655E"/>
    <w:rsid w:val="00EE33CA"/>
    <w:rsid w:val="00F02145"/>
    <w:rsid w:val="00F04B9B"/>
    <w:rsid w:val="00F0626A"/>
    <w:rsid w:val="00F06353"/>
    <w:rsid w:val="00F149CC"/>
    <w:rsid w:val="00F24794"/>
    <w:rsid w:val="00F46364"/>
    <w:rsid w:val="00F74AAD"/>
    <w:rsid w:val="00F74FC3"/>
    <w:rsid w:val="00F859F3"/>
    <w:rsid w:val="00FD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A52B53"/>
  <w15:docId w15:val="{27F90D00-0AB6-4F1E-9116-1BDB760A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Hyperlink">
    <w:name w:val="Hyperlink"/>
    <w:rsid w:val="00E62C37"/>
    <w:rPr>
      <w:color w:val="0000FF"/>
      <w:u w:val="single"/>
    </w:rPr>
  </w:style>
  <w:style w:type="paragraph" w:styleId="Header">
    <w:name w:val="header"/>
    <w:basedOn w:val="Normal"/>
    <w:link w:val="HeaderChar"/>
    <w:rsid w:val="000527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527B3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0527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27B3"/>
    <w:rPr>
      <w:rFonts w:ascii="Tahoma" w:hAnsi="Tahoma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lehaywardarts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2F402-37AB-43F3-BF46-04B257DF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Morness</dc:creator>
  <cp:keywords/>
  <dc:description/>
  <cp:lastModifiedBy>Carol Morness</cp:lastModifiedBy>
  <cp:revision>2</cp:revision>
  <cp:lastPrinted>2019-02-15T20:25:00Z</cp:lastPrinted>
  <dcterms:created xsi:type="dcterms:W3CDTF">2022-07-27T17:50:00Z</dcterms:created>
  <dcterms:modified xsi:type="dcterms:W3CDTF">2022-07-27T17:50:00Z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