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49"/>
        <w:gridCol w:w="1240"/>
        <w:gridCol w:w="360"/>
        <w:gridCol w:w="900"/>
        <w:gridCol w:w="360"/>
        <w:gridCol w:w="1400"/>
        <w:gridCol w:w="401"/>
        <w:gridCol w:w="360"/>
        <w:gridCol w:w="630"/>
        <w:gridCol w:w="450"/>
        <w:gridCol w:w="2107"/>
      </w:tblGrid>
      <w:tr w:rsidR="00491A66" w:rsidRPr="00B72362" w14:paraId="0CA52B56" w14:textId="77777777" w:rsidTr="00E535BA">
        <w:trPr>
          <w:cantSplit/>
          <w:trHeight w:val="576"/>
          <w:tblHeader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11C9A1D" w14:textId="670ED63F" w:rsidR="00F02145" w:rsidRDefault="00C85AE5" w:rsidP="00534243">
            <w:pPr>
              <w:pStyle w:val="Heading1"/>
              <w:spacing w:before="240" w:after="120"/>
              <w:rPr>
                <w:sz w:val="40"/>
                <w:szCs w:val="40"/>
              </w:rPr>
            </w:pPr>
            <w:r>
              <w:rPr>
                <w:b w:val="0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0CA52B90" wp14:editId="00C37FE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9435" cy="1219835"/>
                  <wp:effectExtent l="0" t="0" r="0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8F9">
              <w:rPr>
                <w:sz w:val="40"/>
                <w:szCs w:val="40"/>
              </w:rPr>
              <w:t>Application</w:t>
            </w:r>
            <w:r w:rsidR="00A70115">
              <w:rPr>
                <w:sz w:val="40"/>
                <w:szCs w:val="40"/>
              </w:rPr>
              <w:t xml:space="preserve"> </w:t>
            </w:r>
          </w:p>
          <w:p w14:paraId="0CA52B53" w14:textId="74F333F1" w:rsidR="00292EE4" w:rsidRDefault="00A70115" w:rsidP="00534243">
            <w:pPr>
              <w:pStyle w:val="Heading1"/>
              <w:spacing w:before="24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F3197" w:rsidRPr="00292EE4">
              <w:rPr>
                <w:sz w:val="40"/>
                <w:szCs w:val="40"/>
              </w:rPr>
              <w:t xml:space="preserve">Scholarship </w:t>
            </w:r>
            <w:r w:rsidR="00CB7FA5">
              <w:rPr>
                <w:sz w:val="40"/>
                <w:szCs w:val="40"/>
              </w:rPr>
              <w:t>for the Arts</w:t>
            </w:r>
          </w:p>
          <w:p w14:paraId="2F09D1E9" w14:textId="694EC643" w:rsidR="00E366D7" w:rsidRPr="00CF0DAF" w:rsidRDefault="00CF0DAF" w:rsidP="00CF0DAF">
            <w:pPr>
              <w:jc w:val="center"/>
              <w:rPr>
                <w:b/>
                <w:bCs/>
              </w:rPr>
            </w:pPr>
            <w:r w:rsidRPr="00CF0DAF">
              <w:rPr>
                <w:b/>
                <w:bCs/>
              </w:rPr>
              <w:t>Offered to</w:t>
            </w:r>
            <w:r>
              <w:rPr>
                <w:b/>
                <w:bCs/>
              </w:rPr>
              <w:t xml:space="preserve"> </w:t>
            </w:r>
            <w:r w:rsidR="00AE097A" w:rsidRPr="00CF0DAF">
              <w:rPr>
                <w:b/>
                <w:bCs/>
              </w:rPr>
              <w:t xml:space="preserve">students </w:t>
            </w:r>
            <w:r w:rsidRPr="00CF0DAF">
              <w:rPr>
                <w:b/>
                <w:bCs/>
              </w:rPr>
              <w:t>beginning</w:t>
            </w:r>
            <w:r w:rsidR="00AE097A" w:rsidRPr="00CF0DAF">
              <w:rPr>
                <w:b/>
                <w:bCs/>
              </w:rPr>
              <w:t xml:space="preserve"> their </w:t>
            </w:r>
            <w:r w:rsidRPr="00CF0DAF">
              <w:rPr>
                <w:b/>
                <w:bCs/>
              </w:rPr>
              <w:t>higher education.</w:t>
            </w:r>
          </w:p>
          <w:p w14:paraId="22233CC6" w14:textId="670DF32B" w:rsidR="00C03338" w:rsidRPr="00CF0DAF" w:rsidRDefault="00C03338" w:rsidP="00C03338">
            <w:pPr>
              <w:rPr>
                <w:b/>
                <w:bCs/>
              </w:rPr>
            </w:pPr>
          </w:p>
          <w:p w14:paraId="0CA52B55" w14:textId="6FE42EDE" w:rsidR="009A07DF" w:rsidRPr="00E62C37" w:rsidRDefault="00292EE4" w:rsidP="00A26BBF">
            <w:pPr>
              <w:spacing w:line="360" w:lineRule="auto"/>
              <w:ind w:left="28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</w:t>
            </w:r>
            <w:r w:rsidR="00E62C37" w:rsidRPr="001B09C4">
              <w:rPr>
                <w:b/>
                <w:sz w:val="20"/>
                <w:szCs w:val="20"/>
              </w:rPr>
              <w:t xml:space="preserve">Deadline:  </w:t>
            </w:r>
            <w:r w:rsidR="00C12244">
              <w:rPr>
                <w:b/>
                <w:sz w:val="20"/>
                <w:szCs w:val="20"/>
              </w:rPr>
              <w:t>April 14</w:t>
            </w:r>
            <w:r w:rsidR="00E62C37" w:rsidRPr="001B09C4">
              <w:rPr>
                <w:b/>
                <w:sz w:val="20"/>
                <w:szCs w:val="20"/>
              </w:rPr>
              <w:t>, 20</w:t>
            </w:r>
            <w:r w:rsidR="00C03338">
              <w:rPr>
                <w:b/>
                <w:sz w:val="20"/>
                <w:szCs w:val="20"/>
              </w:rPr>
              <w:t>2</w:t>
            </w:r>
            <w:r w:rsidR="0063002C">
              <w:rPr>
                <w:b/>
                <w:sz w:val="20"/>
                <w:szCs w:val="20"/>
              </w:rPr>
              <w:t>4</w:t>
            </w:r>
          </w:p>
        </w:tc>
      </w:tr>
      <w:tr w:rsidR="00E62C37" w:rsidRPr="00B72362" w14:paraId="0CA52B58" w14:textId="77777777" w:rsidTr="00164114">
        <w:trPr>
          <w:cantSplit/>
          <w:trHeight w:val="33"/>
          <w:jc w:val="center"/>
        </w:trPr>
        <w:tc>
          <w:tcPr>
            <w:tcW w:w="10657" w:type="dxa"/>
            <w:gridSpan w:val="11"/>
            <w:shd w:val="clear" w:color="auto" w:fill="365F91" w:themeFill="accent1" w:themeFillShade="BF"/>
            <w:vAlign w:val="center"/>
          </w:tcPr>
          <w:p w14:paraId="0CA52B57" w14:textId="77777777" w:rsidR="00E62C37" w:rsidRPr="006D0B9E" w:rsidRDefault="00E62C37" w:rsidP="00292EE4">
            <w:pPr>
              <w:pStyle w:val="Heading1"/>
              <w:spacing w:after="0"/>
              <w:rPr>
                <w:b w:val="0"/>
                <w:color w:val="FFFFFF"/>
                <w:sz w:val="18"/>
                <w:szCs w:val="18"/>
              </w:rPr>
            </w:pPr>
          </w:p>
        </w:tc>
      </w:tr>
      <w:tr w:rsidR="004636DF" w:rsidRPr="000527B3" w14:paraId="0CA52B5A" w14:textId="77777777" w:rsidTr="00164114">
        <w:trPr>
          <w:cantSplit/>
          <w:trHeight w:val="474"/>
          <w:jc w:val="center"/>
        </w:trPr>
        <w:tc>
          <w:tcPr>
            <w:tcW w:w="7110" w:type="dxa"/>
            <w:gridSpan w:val="7"/>
            <w:shd w:val="clear" w:color="auto" w:fill="auto"/>
            <w:vAlign w:val="center"/>
          </w:tcPr>
          <w:p w14:paraId="784FE891" w14:textId="77777777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0527B3">
              <w:rPr>
                <w:sz w:val="20"/>
                <w:szCs w:val="20"/>
              </w:rPr>
              <w:t>Name: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0CA52B59" w14:textId="23744D3B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CC29BB">
              <w:rPr>
                <w:sz w:val="20"/>
                <w:szCs w:val="20"/>
              </w:rPr>
              <w:t>:</w:t>
            </w:r>
          </w:p>
        </w:tc>
      </w:tr>
      <w:tr w:rsidR="00D70DE3" w:rsidRPr="000527B3" w14:paraId="0CA52B5D" w14:textId="77777777" w:rsidTr="00284229">
        <w:trPr>
          <w:cantSplit/>
          <w:trHeight w:val="438"/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0CA52B5B" w14:textId="5EBF4B4B" w:rsidR="00D70DE3" w:rsidRPr="000527B3" w:rsidRDefault="00DE3009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="00D70DE3" w:rsidRPr="000527B3">
              <w:rPr>
                <w:sz w:val="20"/>
                <w:szCs w:val="20"/>
              </w:rPr>
              <w:t xml:space="preserve">Mailing </w:t>
            </w:r>
            <w:r>
              <w:rPr>
                <w:sz w:val="20"/>
                <w:szCs w:val="20"/>
              </w:rPr>
              <w:t>A</w:t>
            </w:r>
            <w:r w:rsidR="00D70DE3" w:rsidRPr="000527B3">
              <w:rPr>
                <w:sz w:val="20"/>
                <w:szCs w:val="20"/>
              </w:rPr>
              <w:t>ddress</w:t>
            </w:r>
          </w:p>
        </w:tc>
        <w:tc>
          <w:tcPr>
            <w:tcW w:w="8208" w:type="dxa"/>
            <w:gridSpan w:val="10"/>
            <w:shd w:val="clear" w:color="auto" w:fill="auto"/>
            <w:vAlign w:val="center"/>
          </w:tcPr>
          <w:p w14:paraId="0CA52B5C" w14:textId="77777777" w:rsidR="00D70DE3" w:rsidRPr="000527B3" w:rsidRDefault="00D70DE3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Street:</w:t>
            </w:r>
          </w:p>
        </w:tc>
      </w:tr>
      <w:tr w:rsidR="004C08BA" w:rsidRPr="000527B3" w14:paraId="0CA52B61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0" w14:textId="75AFE70D" w:rsidR="004C08BA" w:rsidRPr="000527B3" w:rsidRDefault="004C08BA" w:rsidP="0039693E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, State, Zip Code</w:t>
            </w:r>
            <w:r w:rsidRPr="000527B3">
              <w:rPr>
                <w:sz w:val="20"/>
                <w:szCs w:val="20"/>
              </w:rPr>
              <w:t>:</w:t>
            </w:r>
          </w:p>
        </w:tc>
      </w:tr>
      <w:tr w:rsidR="00767AF2" w:rsidRPr="000527B3" w14:paraId="0CA52B63" w14:textId="77777777" w:rsidTr="00E535BA">
        <w:trPr>
          <w:cantSplit/>
          <w:trHeight w:val="230"/>
          <w:jc w:val="center"/>
        </w:trPr>
        <w:tc>
          <w:tcPr>
            <w:tcW w:w="5309" w:type="dxa"/>
            <w:gridSpan w:val="5"/>
            <w:shd w:val="clear" w:color="auto" w:fill="auto"/>
            <w:vAlign w:val="center"/>
          </w:tcPr>
          <w:p w14:paraId="498CD002" w14:textId="2468D00F" w:rsidR="00767AF2" w:rsidRPr="000527B3" w:rsidRDefault="00AD0CB0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  <w:r w:rsidR="00767AF2" w:rsidRPr="000527B3">
              <w:rPr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6"/>
            <w:shd w:val="clear" w:color="auto" w:fill="auto"/>
            <w:vAlign w:val="center"/>
          </w:tcPr>
          <w:p w14:paraId="0CA52B62" w14:textId="5F8BDC7D" w:rsidR="00767AF2" w:rsidRPr="000527B3" w:rsidRDefault="00454AE5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</w:t>
            </w:r>
            <w:r w:rsidR="0072692D">
              <w:rPr>
                <w:sz w:val="20"/>
                <w:szCs w:val="20"/>
              </w:rPr>
              <w:t>mail:</w:t>
            </w:r>
          </w:p>
        </w:tc>
      </w:tr>
      <w:tr w:rsidR="00292EE4" w:rsidRPr="000527B3" w14:paraId="0CA52B6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4" w14:textId="77777777" w:rsidR="00292EE4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High School:</w:t>
            </w:r>
          </w:p>
        </w:tc>
      </w:tr>
      <w:tr w:rsidR="002C5D92" w:rsidRPr="000527B3" w14:paraId="2B7439C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533B77EA" w14:textId="2CF7E315" w:rsidR="002C5D92" w:rsidRDefault="000405AC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Counselor:</w:t>
            </w:r>
          </w:p>
        </w:tc>
      </w:tr>
      <w:tr w:rsidR="000527B3" w:rsidRPr="000527B3" w14:paraId="0CA52B67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6" w14:textId="77777777" w:rsidR="000527B3" w:rsidRPr="000527B3" w:rsidRDefault="000527B3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GPA:</w:t>
            </w:r>
          </w:p>
        </w:tc>
      </w:tr>
      <w:tr w:rsidR="00E62C37" w:rsidRPr="000527B3" w14:paraId="0CA52B69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8" w14:textId="7B557466" w:rsidR="00E62C37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School you may attend in Fall </w:t>
            </w:r>
            <w:r w:rsidR="001B1838" w:rsidRPr="000527B3">
              <w:rPr>
                <w:sz w:val="20"/>
                <w:szCs w:val="20"/>
              </w:rPr>
              <w:t>20</w:t>
            </w:r>
            <w:r w:rsidR="001B1838">
              <w:rPr>
                <w:sz w:val="20"/>
                <w:szCs w:val="20"/>
              </w:rPr>
              <w:t>24</w:t>
            </w:r>
            <w:r w:rsidR="001B1838" w:rsidRPr="000527B3">
              <w:rPr>
                <w:sz w:val="20"/>
                <w:szCs w:val="20"/>
              </w:rPr>
              <w:t>.</w:t>
            </w:r>
            <w:r w:rsidRPr="000527B3">
              <w:rPr>
                <w:sz w:val="20"/>
                <w:szCs w:val="20"/>
              </w:rPr>
              <w:t xml:space="preserve"> (name, city, state):</w:t>
            </w:r>
          </w:p>
        </w:tc>
      </w:tr>
      <w:tr w:rsidR="00292EE4" w:rsidRPr="000527B3" w14:paraId="0CA52B71" w14:textId="77777777" w:rsidTr="00E535BA">
        <w:trPr>
          <w:cantSplit/>
          <w:trHeight w:val="402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A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Have you been accepted?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B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C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D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E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Conditional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F" w14:textId="03D0CC0D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0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Not Yet</w:t>
            </w:r>
          </w:p>
        </w:tc>
      </w:tr>
      <w:tr w:rsidR="00292EE4" w:rsidRPr="000527B3" w14:paraId="0CA52B77" w14:textId="77777777" w:rsidTr="00E535BA">
        <w:trPr>
          <w:cantSplit/>
          <w:trHeight w:val="465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2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Will you be a full-time student?  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3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4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5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6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</w:t>
            </w:r>
          </w:p>
        </w:tc>
      </w:tr>
      <w:tr w:rsidR="00656793" w:rsidRPr="000527B3" w14:paraId="0CA52B7F" w14:textId="77777777" w:rsidTr="00E535BA">
        <w:trPr>
          <w:cantSplit/>
          <w:trHeight w:val="564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8" w14:textId="77777777" w:rsidR="00656793" w:rsidRPr="000527B3" w:rsidRDefault="00656793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Your Art Category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9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A" w14:textId="77777777" w:rsidR="00656793" w:rsidRPr="0072692D" w:rsidRDefault="00656793" w:rsidP="000527B3">
            <w:pPr>
              <w:spacing w:before="120" w:after="120"/>
            </w:pPr>
            <w:r w:rsidRPr="0072692D">
              <w:t>Visual Arts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B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C" w14:textId="77777777" w:rsidR="00656793" w:rsidRPr="0072692D" w:rsidRDefault="00656793" w:rsidP="000527B3">
            <w:r w:rsidRPr="0072692D">
              <w:t>Performing Arts</w:t>
            </w:r>
          </w:p>
        </w:tc>
        <w:tc>
          <w:tcPr>
            <w:tcW w:w="4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D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32E3706" w14:textId="77777777" w:rsidR="00656793" w:rsidRPr="0072692D" w:rsidRDefault="00656793" w:rsidP="000527B3">
            <w:r w:rsidRPr="0072692D">
              <w:t>Literary Arts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01CB47" w14:textId="77777777" w:rsidR="00656793" w:rsidRPr="0072692D" w:rsidRDefault="00656793" w:rsidP="000527B3"/>
        </w:tc>
        <w:tc>
          <w:tcPr>
            <w:tcW w:w="21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E" w14:textId="0062EA19" w:rsidR="00656793" w:rsidRPr="0072692D" w:rsidRDefault="00656793" w:rsidP="000527B3">
            <w:r>
              <w:t>Other</w:t>
            </w:r>
          </w:p>
        </w:tc>
      </w:tr>
      <w:tr w:rsidR="0000697D" w:rsidRPr="000527B3" w14:paraId="2F43F5CC" w14:textId="77777777" w:rsidTr="00164114">
        <w:trPr>
          <w:cantSplit/>
          <w:trHeight w:val="312"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365F91" w:themeFill="accent1" w:themeFillShade="BF"/>
            <w:vAlign w:val="center"/>
          </w:tcPr>
          <w:p w14:paraId="53E5BB01" w14:textId="2F4742FE" w:rsidR="0000697D" w:rsidRPr="004C0B4D" w:rsidRDefault="0000697D" w:rsidP="0016411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C0B4D">
              <w:rPr>
                <w:b/>
                <w:bCs/>
                <w:color w:val="FFFFFF" w:themeColor="background1"/>
                <w:sz w:val="20"/>
                <w:szCs w:val="20"/>
              </w:rPr>
              <w:t xml:space="preserve">Feel free to attach </w:t>
            </w:r>
            <w:r w:rsidR="004C0B4D" w:rsidRPr="004C0B4D">
              <w:rPr>
                <w:b/>
                <w:bCs/>
                <w:color w:val="FFFFFF" w:themeColor="background1"/>
                <w:sz w:val="20"/>
                <w:szCs w:val="20"/>
              </w:rPr>
              <w:t>an additional description page if needed</w:t>
            </w:r>
          </w:p>
        </w:tc>
      </w:tr>
      <w:tr w:rsidR="00E62C37" w:rsidRPr="000527B3" w14:paraId="0CA52B82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80" w14:textId="1F0F18D0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Formal and informal arts training, classes, workshops, internships, etc.</w:t>
            </w:r>
            <w:r w:rsidR="001B1838">
              <w:rPr>
                <w:sz w:val="20"/>
                <w:szCs w:val="20"/>
              </w:rPr>
              <w:t xml:space="preserve">  </w:t>
            </w:r>
          </w:p>
          <w:p w14:paraId="0CA52B81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56338C" w:rsidRPr="000527B3" w14:paraId="0CA52B8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FFFFFF"/>
            <w:vAlign w:val="center"/>
          </w:tcPr>
          <w:p w14:paraId="0CA52B83" w14:textId="7DFE69A6" w:rsidR="0056338C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Activities, exhibitions, performances, recitals, etc.</w:t>
            </w:r>
          </w:p>
          <w:p w14:paraId="0CA52B84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6" w14:textId="02F9A9F2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your arts training and activities lead you to your course of study?</w:t>
            </w:r>
          </w:p>
          <w:p w14:paraId="0CA52B87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B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9" w14:textId="78CEE2B0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anticipated course of study.</w:t>
            </w:r>
          </w:p>
          <w:p w14:paraId="33DB6589" w14:textId="77777777" w:rsidR="009F6449" w:rsidRDefault="009F6449" w:rsidP="000527B3">
            <w:pPr>
              <w:spacing w:before="120"/>
              <w:rPr>
                <w:sz w:val="20"/>
                <w:szCs w:val="20"/>
              </w:rPr>
            </w:pPr>
          </w:p>
          <w:p w14:paraId="0CA52B8A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164114" w:rsidRPr="000527B3" w14:paraId="2589CED0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2B52E0E1" w14:textId="5A8DCEDA" w:rsidR="00164114" w:rsidRPr="009C07A5" w:rsidRDefault="00164114" w:rsidP="00E62BB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C07A5">
              <w:rPr>
                <w:b/>
                <w:bCs/>
                <w:i/>
                <w:iCs/>
                <w:sz w:val="20"/>
                <w:szCs w:val="20"/>
              </w:rPr>
              <w:t>Please also include a letter of recommendation</w:t>
            </w:r>
          </w:p>
        </w:tc>
      </w:tr>
      <w:tr w:rsidR="00EB52A5" w:rsidRPr="000527B3" w14:paraId="0CA52B8E" w14:textId="77777777" w:rsidTr="009C07A5">
        <w:trPr>
          <w:cantSplit/>
          <w:trHeight w:val="780"/>
          <w:jc w:val="center"/>
        </w:trPr>
        <w:tc>
          <w:tcPr>
            <w:tcW w:w="10657" w:type="dxa"/>
            <w:gridSpan w:val="11"/>
            <w:shd w:val="clear" w:color="auto" w:fill="365F91" w:themeFill="accent1" w:themeFillShade="BF"/>
            <w:vAlign w:val="center"/>
          </w:tcPr>
          <w:p w14:paraId="0CA52B8C" w14:textId="77777777" w:rsidR="00297E95" w:rsidRDefault="00297E95" w:rsidP="00534243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Please email completed application </w:t>
            </w:r>
            <w:r w:rsidRPr="00F24794">
              <w:rPr>
                <w:b/>
                <w:color w:val="FFFFFF"/>
                <w:sz w:val="20"/>
                <w:szCs w:val="20"/>
              </w:rPr>
              <w:t xml:space="preserve">to: </w:t>
            </w:r>
            <w:hyperlink r:id="rId8" w:history="1">
              <w:r w:rsidRPr="00F24794">
                <w:rPr>
                  <w:rStyle w:val="Hyperlink"/>
                  <w:b/>
                  <w:color w:val="FFFFFF"/>
                  <w:sz w:val="20"/>
                  <w:szCs w:val="20"/>
                </w:rPr>
                <w:t>cablehaywardarts@yahoo.com</w:t>
              </w:r>
            </w:hyperlink>
            <w:r>
              <w:rPr>
                <w:b/>
                <w:color w:val="FFFFFF"/>
                <w:sz w:val="20"/>
                <w:szCs w:val="20"/>
              </w:rPr>
              <w:t xml:space="preserve"> or mail to</w:t>
            </w:r>
          </w:p>
          <w:p w14:paraId="0CA52B8D" w14:textId="3BDE7B70" w:rsidR="00EB52A5" w:rsidRPr="000527B3" w:rsidRDefault="00297E95" w:rsidP="00E62BB2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123353">
              <w:rPr>
                <w:b/>
                <w:color w:val="FFFFFF"/>
                <w:sz w:val="20"/>
                <w:szCs w:val="20"/>
              </w:rPr>
              <w:t xml:space="preserve">CHARAC, </w:t>
            </w:r>
            <w:r>
              <w:rPr>
                <w:b/>
                <w:color w:val="FFFFFF"/>
                <w:sz w:val="20"/>
                <w:szCs w:val="20"/>
              </w:rPr>
              <w:t>P.O. Box 1</w:t>
            </w:r>
            <w:r w:rsidR="00123353">
              <w:rPr>
                <w:b/>
                <w:color w:val="FFFFFF"/>
                <w:sz w:val="20"/>
                <w:szCs w:val="20"/>
              </w:rPr>
              <w:t>012</w:t>
            </w:r>
            <w:r>
              <w:rPr>
                <w:b/>
                <w:color w:val="FFFFFF"/>
                <w:sz w:val="20"/>
                <w:szCs w:val="20"/>
              </w:rPr>
              <w:t xml:space="preserve">, </w:t>
            </w:r>
            <w:r w:rsidR="00123353">
              <w:rPr>
                <w:b/>
                <w:color w:val="FFFFFF"/>
                <w:sz w:val="20"/>
                <w:szCs w:val="20"/>
              </w:rPr>
              <w:t>Hayward</w:t>
            </w:r>
            <w:r>
              <w:rPr>
                <w:b/>
                <w:color w:val="FFFFFF"/>
                <w:sz w:val="20"/>
                <w:szCs w:val="20"/>
              </w:rPr>
              <w:t>, WI  548</w:t>
            </w:r>
            <w:r w:rsidR="00123353">
              <w:rPr>
                <w:b/>
                <w:color w:val="FFFFFF"/>
                <w:sz w:val="20"/>
                <w:szCs w:val="20"/>
              </w:rPr>
              <w:t>43</w:t>
            </w:r>
          </w:p>
        </w:tc>
      </w:tr>
    </w:tbl>
    <w:p w14:paraId="0CA52B8F" w14:textId="77777777" w:rsidR="00415F5F" w:rsidRPr="000527B3" w:rsidRDefault="00415F5F" w:rsidP="000527B3"/>
    <w:sectPr w:rsidR="00415F5F" w:rsidRPr="000527B3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929B" w14:textId="77777777" w:rsidR="00747D90" w:rsidRDefault="00747D90" w:rsidP="00DA7EAC">
      <w:pPr>
        <w:pStyle w:val="Heading1"/>
      </w:pPr>
      <w:r>
        <w:separator/>
      </w:r>
    </w:p>
  </w:endnote>
  <w:endnote w:type="continuationSeparator" w:id="0">
    <w:p w14:paraId="2C7C17A2" w14:textId="77777777" w:rsidR="00747D90" w:rsidRDefault="00747D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4E5" w14:textId="79A1EFA6" w:rsidR="00CA3F11" w:rsidRDefault="000527B3">
    <w:pPr>
      <w:pStyle w:val="Footer"/>
    </w:pPr>
    <w:r>
      <w:t>CHARAC Scholarship Application 20</w:t>
    </w:r>
    <w:r w:rsidR="00E976AE">
      <w:t>2</w:t>
    </w:r>
    <w:r w:rsidR="0063002C">
      <w:t>4</w:t>
    </w:r>
  </w:p>
  <w:p w14:paraId="0CA52B96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FF20" w14:textId="77777777" w:rsidR="00747D90" w:rsidRDefault="00747D90" w:rsidP="00DA7EAC">
      <w:pPr>
        <w:pStyle w:val="Heading1"/>
      </w:pPr>
      <w:r>
        <w:separator/>
      </w:r>
    </w:p>
  </w:footnote>
  <w:footnote w:type="continuationSeparator" w:id="0">
    <w:p w14:paraId="360301B6" w14:textId="77777777" w:rsidR="00747D90" w:rsidRDefault="00747D9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02860"/>
    <w:rsid w:val="0000697D"/>
    <w:rsid w:val="00017261"/>
    <w:rsid w:val="00017DD1"/>
    <w:rsid w:val="000332AD"/>
    <w:rsid w:val="000405AC"/>
    <w:rsid w:val="00046106"/>
    <w:rsid w:val="000527B3"/>
    <w:rsid w:val="000C0676"/>
    <w:rsid w:val="000C3395"/>
    <w:rsid w:val="0011649E"/>
    <w:rsid w:val="00123353"/>
    <w:rsid w:val="0016303A"/>
    <w:rsid w:val="00164114"/>
    <w:rsid w:val="00181143"/>
    <w:rsid w:val="00190F40"/>
    <w:rsid w:val="001A7E81"/>
    <w:rsid w:val="001B09C4"/>
    <w:rsid w:val="001B1838"/>
    <w:rsid w:val="001F7A95"/>
    <w:rsid w:val="00240AF1"/>
    <w:rsid w:val="0024648C"/>
    <w:rsid w:val="002602F0"/>
    <w:rsid w:val="00284229"/>
    <w:rsid w:val="00292EE4"/>
    <w:rsid w:val="00297E95"/>
    <w:rsid w:val="002C0936"/>
    <w:rsid w:val="002C5D92"/>
    <w:rsid w:val="00384215"/>
    <w:rsid w:val="0039693E"/>
    <w:rsid w:val="003A275B"/>
    <w:rsid w:val="003F7B5C"/>
    <w:rsid w:val="00413CE1"/>
    <w:rsid w:val="00415F5F"/>
    <w:rsid w:val="0042038C"/>
    <w:rsid w:val="00454AE5"/>
    <w:rsid w:val="00461DCB"/>
    <w:rsid w:val="0046276C"/>
    <w:rsid w:val="004636DF"/>
    <w:rsid w:val="00472BC7"/>
    <w:rsid w:val="00481084"/>
    <w:rsid w:val="00491A66"/>
    <w:rsid w:val="004C08BA"/>
    <w:rsid w:val="004C0B4D"/>
    <w:rsid w:val="0053041C"/>
    <w:rsid w:val="00531C25"/>
    <w:rsid w:val="00532E88"/>
    <w:rsid w:val="00534243"/>
    <w:rsid w:val="005360D4"/>
    <w:rsid w:val="0054754E"/>
    <w:rsid w:val="0056043E"/>
    <w:rsid w:val="0056338C"/>
    <w:rsid w:val="0057471A"/>
    <w:rsid w:val="005D4280"/>
    <w:rsid w:val="005D6072"/>
    <w:rsid w:val="005E06FE"/>
    <w:rsid w:val="005F2198"/>
    <w:rsid w:val="0063002C"/>
    <w:rsid w:val="00633FB2"/>
    <w:rsid w:val="0065578D"/>
    <w:rsid w:val="00656793"/>
    <w:rsid w:val="006638AD"/>
    <w:rsid w:val="00671993"/>
    <w:rsid w:val="00682713"/>
    <w:rsid w:val="0068435B"/>
    <w:rsid w:val="006D0B9E"/>
    <w:rsid w:val="006D4461"/>
    <w:rsid w:val="00722DE8"/>
    <w:rsid w:val="0072692D"/>
    <w:rsid w:val="00733AC6"/>
    <w:rsid w:val="007344B3"/>
    <w:rsid w:val="00747D90"/>
    <w:rsid w:val="00750423"/>
    <w:rsid w:val="00767AF2"/>
    <w:rsid w:val="00770EEA"/>
    <w:rsid w:val="007E3D81"/>
    <w:rsid w:val="008568F9"/>
    <w:rsid w:val="008658E6"/>
    <w:rsid w:val="00866928"/>
    <w:rsid w:val="00884CA6"/>
    <w:rsid w:val="00887861"/>
    <w:rsid w:val="00890AE3"/>
    <w:rsid w:val="00932D09"/>
    <w:rsid w:val="009622B2"/>
    <w:rsid w:val="009A07DF"/>
    <w:rsid w:val="009B65AE"/>
    <w:rsid w:val="009C07A5"/>
    <w:rsid w:val="009D6329"/>
    <w:rsid w:val="009F58BB"/>
    <w:rsid w:val="009F6449"/>
    <w:rsid w:val="00A26BBF"/>
    <w:rsid w:val="00A41E64"/>
    <w:rsid w:val="00A4373B"/>
    <w:rsid w:val="00A60747"/>
    <w:rsid w:val="00A70115"/>
    <w:rsid w:val="00AC087E"/>
    <w:rsid w:val="00AD0CB0"/>
    <w:rsid w:val="00AE097A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BF3197"/>
    <w:rsid w:val="00C03338"/>
    <w:rsid w:val="00C12244"/>
    <w:rsid w:val="00C30E55"/>
    <w:rsid w:val="00C63324"/>
    <w:rsid w:val="00C66EF7"/>
    <w:rsid w:val="00C81188"/>
    <w:rsid w:val="00C85AE5"/>
    <w:rsid w:val="00CA3F11"/>
    <w:rsid w:val="00CB5E53"/>
    <w:rsid w:val="00CB7A3A"/>
    <w:rsid w:val="00CB7FA5"/>
    <w:rsid w:val="00CC29BB"/>
    <w:rsid w:val="00CC6A22"/>
    <w:rsid w:val="00CC7CB7"/>
    <w:rsid w:val="00CF0DAF"/>
    <w:rsid w:val="00D02133"/>
    <w:rsid w:val="00D21FCD"/>
    <w:rsid w:val="00D34CBE"/>
    <w:rsid w:val="00D461ED"/>
    <w:rsid w:val="00D53D61"/>
    <w:rsid w:val="00D60828"/>
    <w:rsid w:val="00D62703"/>
    <w:rsid w:val="00D63032"/>
    <w:rsid w:val="00D66A94"/>
    <w:rsid w:val="00D70DE3"/>
    <w:rsid w:val="00DA5F94"/>
    <w:rsid w:val="00DA7EAC"/>
    <w:rsid w:val="00DE3009"/>
    <w:rsid w:val="00DF1BA0"/>
    <w:rsid w:val="00E05A13"/>
    <w:rsid w:val="00E33DC8"/>
    <w:rsid w:val="00E366D7"/>
    <w:rsid w:val="00E535BA"/>
    <w:rsid w:val="00E62BB2"/>
    <w:rsid w:val="00E62C37"/>
    <w:rsid w:val="00E630EB"/>
    <w:rsid w:val="00E75AE6"/>
    <w:rsid w:val="00E80215"/>
    <w:rsid w:val="00E976AE"/>
    <w:rsid w:val="00EB52A5"/>
    <w:rsid w:val="00EC655E"/>
    <w:rsid w:val="00EE33CA"/>
    <w:rsid w:val="00F02145"/>
    <w:rsid w:val="00F04B9B"/>
    <w:rsid w:val="00F0626A"/>
    <w:rsid w:val="00F06353"/>
    <w:rsid w:val="00F149CC"/>
    <w:rsid w:val="00F24794"/>
    <w:rsid w:val="00F46364"/>
    <w:rsid w:val="00F74AAD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52B53"/>
  <w15:docId w15:val="{27F90D00-0AB6-4F1E-9116-1BDB760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paragraph" w:styleId="Header">
    <w:name w:val="header"/>
    <w:basedOn w:val="Normal"/>
    <w:link w:val="HeaderChar"/>
    <w:rsid w:val="000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7B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7B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402-37AB-43F3-BF46-04B257D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68</TotalTime>
  <Pages>1</Pages>
  <Words>145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6</cp:revision>
  <cp:lastPrinted>2019-02-15T20:25:00Z</cp:lastPrinted>
  <dcterms:created xsi:type="dcterms:W3CDTF">2024-02-19T16:45:00Z</dcterms:created>
  <dcterms:modified xsi:type="dcterms:W3CDTF">2024-02-19T19:16:00Z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